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16FA9" w14:textId="0AD2DF8E" w:rsidR="00CB4BC8" w:rsidRDefault="003E5B2C" w:rsidP="00CD0CFB">
      <w:pPr>
        <w:rPr>
          <w:rFonts w:ascii="Candara" w:hAnsi="Candara"/>
          <w:b/>
          <w:color w:val="E36C0A" w:themeColor="accent6" w:themeShade="BF"/>
          <w:sz w:val="28"/>
          <w:szCs w:val="28"/>
        </w:rPr>
      </w:pPr>
      <w:r w:rsidRPr="003E5B2C">
        <w:rPr>
          <w:rFonts w:ascii="Candara" w:hAnsi="Candara"/>
          <w:b/>
          <w:color w:val="E36C0A" w:themeColor="accent6" w:themeShade="BF"/>
          <w:sz w:val="28"/>
          <w:szCs w:val="28"/>
        </w:rPr>
        <w:t>Agenda</w:t>
      </w:r>
      <w:r w:rsidR="00C0159B">
        <w:rPr>
          <w:rFonts w:ascii="Candara" w:hAnsi="Candara"/>
          <w:b/>
          <w:color w:val="E36C0A" w:themeColor="accent6" w:themeShade="BF"/>
          <w:sz w:val="28"/>
          <w:szCs w:val="28"/>
        </w:rPr>
        <w:t xml:space="preserve"> visitatie</w:t>
      </w:r>
      <w:r w:rsidR="00666BF8">
        <w:rPr>
          <w:rFonts w:ascii="Candara" w:hAnsi="Candara"/>
          <w:b/>
          <w:color w:val="E36C0A" w:themeColor="accent6" w:themeShade="BF"/>
          <w:sz w:val="28"/>
          <w:szCs w:val="28"/>
        </w:rPr>
        <w:t>bijeenkomsten - bedrijfsartsen GOED</w:t>
      </w:r>
      <w:r w:rsidR="007C4944">
        <w:rPr>
          <w:rFonts w:ascii="Candara" w:hAnsi="Candara"/>
          <w:b/>
          <w:color w:val="E36C0A" w:themeColor="accent6" w:themeShade="BF"/>
          <w:sz w:val="28"/>
          <w:szCs w:val="28"/>
        </w:rPr>
        <w:t xml:space="preserve"> 2019</w:t>
      </w:r>
      <w:bookmarkStart w:id="0" w:name="_GoBack"/>
      <w:bookmarkEnd w:id="0"/>
    </w:p>
    <w:p w14:paraId="06C9A0D6" w14:textId="7B29D0CA" w:rsidR="00552E42" w:rsidRPr="00552E42" w:rsidRDefault="00552E42" w:rsidP="00CD0CFB">
      <w:pPr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b/>
          <w:color w:val="E36C0A" w:themeColor="accent6" w:themeShade="BF"/>
          <w:sz w:val="28"/>
          <w:szCs w:val="28"/>
        </w:rPr>
        <w:br/>
      </w:r>
      <w:r w:rsidRPr="00552E42">
        <w:rPr>
          <w:rFonts w:ascii="Candara" w:hAnsi="Candara"/>
          <w:color w:val="000000" w:themeColor="text1"/>
          <w:sz w:val="22"/>
          <w:szCs w:val="22"/>
        </w:rPr>
        <w:t xml:space="preserve">Frequentie: </w:t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>4 keer per jaar</w:t>
      </w:r>
    </w:p>
    <w:p w14:paraId="2EF97677" w14:textId="2430B203" w:rsidR="00552E42" w:rsidRPr="00552E42" w:rsidRDefault="00552E42" w:rsidP="00CD0CFB">
      <w:pPr>
        <w:rPr>
          <w:rFonts w:ascii="Candara" w:hAnsi="Candara"/>
          <w:color w:val="000000" w:themeColor="text1"/>
          <w:sz w:val="22"/>
          <w:szCs w:val="22"/>
        </w:rPr>
      </w:pPr>
      <w:r w:rsidRPr="00552E42">
        <w:rPr>
          <w:rFonts w:ascii="Candara" w:hAnsi="Candara"/>
          <w:color w:val="000000" w:themeColor="text1"/>
          <w:sz w:val="22"/>
          <w:szCs w:val="22"/>
        </w:rPr>
        <w:t>Locatie:</w:t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 xml:space="preserve">Kantoor GOED B.V. </w:t>
      </w:r>
    </w:p>
    <w:p w14:paraId="17B2852D" w14:textId="020F68B6" w:rsidR="00552E42" w:rsidRPr="00552E42" w:rsidRDefault="00552E42" w:rsidP="00CD0CFB">
      <w:pPr>
        <w:rPr>
          <w:rFonts w:ascii="Candara" w:hAnsi="Candara"/>
          <w:color w:val="000000" w:themeColor="text1"/>
          <w:sz w:val="22"/>
          <w:szCs w:val="22"/>
        </w:rPr>
      </w:pPr>
      <w:r w:rsidRPr="00552E42">
        <w:rPr>
          <w:rFonts w:ascii="Candara" w:hAnsi="Candara"/>
          <w:color w:val="000000" w:themeColor="text1"/>
          <w:sz w:val="22"/>
          <w:szCs w:val="22"/>
        </w:rPr>
        <w:t>Adres:</w:t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>Boeingavenue 213, 1119 PD Schiphol-Rijk</w:t>
      </w:r>
    </w:p>
    <w:p w14:paraId="29A5ED9F" w14:textId="3CAE340B" w:rsidR="00552E42" w:rsidRPr="00552E42" w:rsidRDefault="00552E42" w:rsidP="00CD0CFB">
      <w:pPr>
        <w:rPr>
          <w:rFonts w:ascii="Candara" w:hAnsi="Candara"/>
          <w:color w:val="000000" w:themeColor="text1"/>
          <w:sz w:val="22"/>
          <w:szCs w:val="22"/>
        </w:rPr>
      </w:pPr>
      <w:r w:rsidRPr="00552E42">
        <w:rPr>
          <w:rFonts w:ascii="Candara" w:hAnsi="Candara"/>
          <w:color w:val="000000" w:themeColor="text1"/>
          <w:sz w:val="22"/>
          <w:szCs w:val="22"/>
        </w:rPr>
        <w:t>Tijd:</w:t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>18:00 – 20:30 uur</w:t>
      </w:r>
    </w:p>
    <w:p w14:paraId="2D81AE6B" w14:textId="047FFA33" w:rsidR="00552E42" w:rsidRDefault="00552E42" w:rsidP="00CD0CFB">
      <w:pPr>
        <w:rPr>
          <w:rFonts w:ascii="Candara" w:hAnsi="Candara"/>
          <w:color w:val="000000" w:themeColor="text1"/>
          <w:sz w:val="22"/>
          <w:szCs w:val="22"/>
        </w:rPr>
      </w:pPr>
      <w:r w:rsidRPr="00552E42">
        <w:rPr>
          <w:rFonts w:ascii="Candara" w:hAnsi="Candara"/>
          <w:color w:val="000000" w:themeColor="text1"/>
          <w:sz w:val="22"/>
          <w:szCs w:val="22"/>
        </w:rPr>
        <w:t>Opzet:</w:t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>In samenwerking met de bedrijfsartsen van GOED</w:t>
      </w:r>
    </w:p>
    <w:p w14:paraId="28FC4E56" w14:textId="7CBD47FF" w:rsidR="00552E42" w:rsidRPr="00552E42" w:rsidRDefault="00552E42" w:rsidP="00CD0CFB">
      <w:pPr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Voorzitter:</w:t>
      </w:r>
      <w:r>
        <w:rPr>
          <w:rFonts w:ascii="Candara" w:hAnsi="Candara"/>
          <w:color w:val="000000" w:themeColor="text1"/>
          <w:sz w:val="22"/>
          <w:szCs w:val="22"/>
        </w:rPr>
        <w:tab/>
      </w:r>
      <w:r>
        <w:rPr>
          <w:rFonts w:ascii="Candara" w:hAnsi="Candara"/>
          <w:color w:val="000000" w:themeColor="text1"/>
          <w:sz w:val="22"/>
          <w:szCs w:val="22"/>
        </w:rPr>
        <w:tab/>
        <w:t>G.L.M. Slingerland</w:t>
      </w:r>
    </w:p>
    <w:p w14:paraId="042A0174" w14:textId="602168C5" w:rsidR="00552E42" w:rsidRPr="00552E42" w:rsidRDefault="00552E42" w:rsidP="00CD0CFB">
      <w:pPr>
        <w:rPr>
          <w:rFonts w:ascii="Candara" w:hAnsi="Candara"/>
          <w:color w:val="000000" w:themeColor="text1"/>
          <w:sz w:val="22"/>
          <w:szCs w:val="22"/>
        </w:rPr>
      </w:pPr>
      <w:r w:rsidRPr="00552E42">
        <w:rPr>
          <w:rFonts w:ascii="Candara" w:hAnsi="Candara"/>
          <w:color w:val="000000" w:themeColor="text1"/>
          <w:sz w:val="22"/>
          <w:szCs w:val="22"/>
        </w:rPr>
        <w:t>Doel:</w:t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ab/>
      </w:r>
      <w:r>
        <w:rPr>
          <w:rFonts w:ascii="Candara" w:hAnsi="Candara"/>
          <w:color w:val="000000" w:themeColor="text1"/>
          <w:sz w:val="22"/>
          <w:szCs w:val="22"/>
        </w:rPr>
        <w:tab/>
      </w:r>
      <w:r w:rsidRPr="00552E42">
        <w:rPr>
          <w:rFonts w:ascii="Candara" w:hAnsi="Candara"/>
          <w:color w:val="000000" w:themeColor="text1"/>
          <w:sz w:val="22"/>
          <w:szCs w:val="22"/>
        </w:rPr>
        <w:t>Kennisdelen, vergroten van kennis, interpretatie actuele richtlijnen, opdoen van nieuwe kennis gericht op arbeid &amp; gezondheid</w:t>
      </w:r>
    </w:p>
    <w:p w14:paraId="2D6F965B" w14:textId="5E5E3B9A" w:rsidR="00552E42" w:rsidRDefault="00552E42" w:rsidP="00CD0CFB">
      <w:pPr>
        <w:rPr>
          <w:rFonts w:ascii="Candara" w:hAnsi="Candara"/>
          <w:color w:val="000000" w:themeColor="text1"/>
          <w:sz w:val="22"/>
          <w:szCs w:val="22"/>
        </w:rPr>
      </w:pPr>
      <w:r w:rsidRPr="00552E42">
        <w:rPr>
          <w:rFonts w:ascii="Candara" w:hAnsi="Candara"/>
          <w:color w:val="000000" w:themeColor="text1"/>
          <w:sz w:val="22"/>
          <w:szCs w:val="22"/>
        </w:rPr>
        <w:t>Deel</w:t>
      </w:r>
      <w:r>
        <w:rPr>
          <w:rFonts w:ascii="Candara" w:hAnsi="Candara"/>
          <w:color w:val="000000" w:themeColor="text1"/>
          <w:sz w:val="22"/>
          <w:szCs w:val="22"/>
        </w:rPr>
        <w:t>nemende artsen:</w:t>
      </w:r>
      <w:r w:rsidRPr="00552E42">
        <w:rPr>
          <w:rFonts w:ascii="Candara" w:hAnsi="Candara"/>
          <w:color w:val="000000" w:themeColor="text1"/>
          <w:sz w:val="22"/>
          <w:szCs w:val="22"/>
        </w:rPr>
        <w:tab/>
        <w:t>J.M.A. Cijntje, M.H.W. Hensen, B.D Panday, G.L.M. Slingerland, H.D. Voogd</w:t>
      </w:r>
    </w:p>
    <w:p w14:paraId="0E3BD2F7" w14:textId="45EC4EAB" w:rsidR="00552E42" w:rsidRPr="00587CC1" w:rsidRDefault="00552E42" w:rsidP="00CD0CFB">
      <w:pPr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 xml:space="preserve">Overige Deelnemers: </w:t>
      </w:r>
      <w:r>
        <w:rPr>
          <w:rFonts w:ascii="Candara" w:hAnsi="Candara"/>
          <w:color w:val="000000" w:themeColor="text1"/>
          <w:sz w:val="22"/>
          <w:szCs w:val="22"/>
        </w:rPr>
        <w:tab/>
      </w:r>
      <w:r>
        <w:rPr>
          <w:rFonts w:ascii="Candara" w:hAnsi="Candara"/>
          <w:color w:val="000000" w:themeColor="text1"/>
          <w:sz w:val="22"/>
          <w:szCs w:val="22"/>
        </w:rPr>
        <w:t>E. van den Bosch</w:t>
      </w:r>
      <w:r>
        <w:rPr>
          <w:rFonts w:ascii="Candara" w:hAnsi="Candara"/>
          <w:color w:val="000000" w:themeColor="text1"/>
          <w:sz w:val="22"/>
          <w:szCs w:val="22"/>
        </w:rPr>
        <w:t xml:space="preserve">, </w:t>
      </w:r>
      <w:r w:rsidR="00587CC1">
        <w:rPr>
          <w:rFonts w:ascii="Candara" w:hAnsi="Candara"/>
          <w:color w:val="000000" w:themeColor="text1"/>
          <w:sz w:val="22"/>
          <w:szCs w:val="22"/>
        </w:rPr>
        <w:t>M. Van Leusen</w:t>
      </w:r>
      <w:r w:rsidR="00587CC1">
        <w:rPr>
          <w:rFonts w:ascii="Candara" w:hAnsi="Candara"/>
          <w:color w:val="000000" w:themeColor="text1"/>
          <w:sz w:val="22"/>
          <w:szCs w:val="22"/>
        </w:rPr>
        <w:t xml:space="preserve">, </w:t>
      </w:r>
      <w:r w:rsidR="00587CC1">
        <w:rPr>
          <w:rFonts w:ascii="Candara" w:hAnsi="Candara"/>
          <w:color w:val="000000" w:themeColor="text1"/>
          <w:sz w:val="22"/>
          <w:szCs w:val="22"/>
        </w:rPr>
        <w:t>B. Moerdijk</w:t>
      </w:r>
      <w:r w:rsidR="00587CC1">
        <w:rPr>
          <w:rFonts w:ascii="Candara" w:hAnsi="Candara"/>
          <w:color w:val="000000" w:themeColor="text1"/>
          <w:sz w:val="22"/>
          <w:szCs w:val="22"/>
        </w:rPr>
        <w:t xml:space="preserve">, </w:t>
      </w:r>
      <w:r w:rsidR="00587CC1">
        <w:rPr>
          <w:rFonts w:ascii="Candara" w:hAnsi="Candara"/>
          <w:color w:val="000000" w:themeColor="text1"/>
          <w:sz w:val="22"/>
          <w:szCs w:val="22"/>
        </w:rPr>
        <w:t>B. Moerdijk</w:t>
      </w:r>
      <w:r w:rsidR="00587CC1">
        <w:rPr>
          <w:rFonts w:ascii="Candara" w:hAnsi="Candara"/>
          <w:color w:val="000000" w:themeColor="text1"/>
          <w:sz w:val="22"/>
          <w:szCs w:val="22"/>
        </w:rPr>
        <w:t xml:space="preserve">, </w:t>
      </w:r>
      <w:r>
        <w:rPr>
          <w:rFonts w:ascii="Candara" w:hAnsi="Candara"/>
          <w:color w:val="000000" w:themeColor="text1"/>
          <w:sz w:val="22"/>
          <w:szCs w:val="22"/>
        </w:rPr>
        <w:t xml:space="preserve">J. Van </w:t>
      </w:r>
      <w:r w:rsidR="00587CC1">
        <w:rPr>
          <w:rFonts w:ascii="Candara" w:hAnsi="Candara"/>
          <w:color w:val="000000" w:themeColor="text1"/>
          <w:sz w:val="22"/>
          <w:szCs w:val="22"/>
        </w:rPr>
        <w:t>Wijk</w:t>
      </w:r>
    </w:p>
    <w:p w14:paraId="3C9E199D" w14:textId="77777777" w:rsidR="003E5B2C" w:rsidRDefault="003E5B2C" w:rsidP="00CD0CFB">
      <w:pPr>
        <w:rPr>
          <w:rFonts w:ascii="Candara" w:hAnsi="Candara"/>
          <w:sz w:val="22"/>
          <w:szCs w:val="22"/>
        </w:rPr>
      </w:pPr>
    </w:p>
    <w:tbl>
      <w:tblPr>
        <w:tblStyle w:val="Rastertabel5donker-accent6"/>
        <w:tblW w:w="14454" w:type="dxa"/>
        <w:tblLook w:val="04A0" w:firstRow="1" w:lastRow="0" w:firstColumn="1" w:lastColumn="0" w:noHBand="0" w:noVBand="1"/>
      </w:tblPr>
      <w:tblGrid>
        <w:gridCol w:w="1980"/>
        <w:gridCol w:w="2977"/>
        <w:gridCol w:w="3685"/>
        <w:gridCol w:w="2977"/>
        <w:gridCol w:w="2835"/>
      </w:tblGrid>
      <w:tr w:rsidR="00C0159B" w:rsidRPr="00C0159B" w14:paraId="62C22036" w14:textId="77777777" w:rsidTr="00C01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C33891" w14:textId="77777777" w:rsidR="003E5B2C" w:rsidRPr="00C0159B" w:rsidRDefault="003E5B2C" w:rsidP="00E751C9">
            <w:pPr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Tijdspad</w:t>
            </w:r>
          </w:p>
        </w:tc>
        <w:tc>
          <w:tcPr>
            <w:tcW w:w="2977" w:type="dxa"/>
          </w:tcPr>
          <w:p w14:paraId="705DDA01" w14:textId="77777777" w:rsidR="003E5B2C" w:rsidRPr="00C0159B" w:rsidRDefault="003E5B2C" w:rsidP="00E75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Donderdag 20 juni 2019</w:t>
            </w:r>
          </w:p>
        </w:tc>
        <w:tc>
          <w:tcPr>
            <w:tcW w:w="3685" w:type="dxa"/>
          </w:tcPr>
          <w:p w14:paraId="5B815591" w14:textId="77777777" w:rsidR="003E5B2C" w:rsidRPr="00C0159B" w:rsidRDefault="003E5B2C" w:rsidP="00E75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Donderdag 12 september 2019</w:t>
            </w:r>
          </w:p>
        </w:tc>
        <w:tc>
          <w:tcPr>
            <w:tcW w:w="2977" w:type="dxa"/>
          </w:tcPr>
          <w:p w14:paraId="0BBC8999" w14:textId="77777777" w:rsidR="003E5B2C" w:rsidRPr="00C0159B" w:rsidRDefault="003E5B2C" w:rsidP="00E75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Donderdag 28 november 2019</w:t>
            </w:r>
          </w:p>
        </w:tc>
        <w:tc>
          <w:tcPr>
            <w:tcW w:w="2835" w:type="dxa"/>
          </w:tcPr>
          <w:p w14:paraId="5AF777F7" w14:textId="77777777" w:rsidR="003E5B2C" w:rsidRPr="00C0159B" w:rsidRDefault="003E5B2C" w:rsidP="00E751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Donderdag 23 januari 2020</w:t>
            </w:r>
          </w:p>
        </w:tc>
      </w:tr>
      <w:tr w:rsidR="00C0159B" w:rsidRPr="00C0159B" w14:paraId="6CB0259D" w14:textId="77777777" w:rsidTr="00C01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C5A9D85" w14:textId="77777777" w:rsidR="003E5B2C" w:rsidRPr="00C0159B" w:rsidRDefault="003E5B2C" w:rsidP="00E751C9">
            <w:pPr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18:00 – 19:00 uur</w:t>
            </w:r>
          </w:p>
        </w:tc>
        <w:tc>
          <w:tcPr>
            <w:tcW w:w="2977" w:type="dxa"/>
          </w:tcPr>
          <w:p w14:paraId="494E6C66" w14:textId="77777777" w:rsidR="003E5B2C" w:rsidRPr="00552E42" w:rsidRDefault="003E5B2C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552E42">
              <w:rPr>
                <w:rFonts w:ascii="Candara" w:hAnsi="Candara"/>
                <w:sz w:val="20"/>
                <w:szCs w:val="20"/>
              </w:rPr>
              <w:t>Second Opinion</w:t>
            </w:r>
            <w:r w:rsidRPr="00552E42">
              <w:rPr>
                <w:rFonts w:ascii="Candara" w:hAnsi="Candara"/>
                <w:sz w:val="20"/>
                <w:szCs w:val="20"/>
              </w:rPr>
              <w:br/>
              <w:t>Spreker: Theo Stokking</w:t>
            </w:r>
          </w:p>
          <w:p w14:paraId="4B59D25B" w14:textId="0E28F384" w:rsidR="00C0159B" w:rsidRPr="00552E42" w:rsidRDefault="00C0159B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552E42">
              <w:rPr>
                <w:rFonts w:ascii="Candara" w:hAnsi="Candara"/>
                <w:sz w:val="20"/>
                <w:szCs w:val="20"/>
              </w:rPr>
              <w:t>Functie: arbeidsdeskundige</w:t>
            </w:r>
          </w:p>
        </w:tc>
        <w:tc>
          <w:tcPr>
            <w:tcW w:w="3685" w:type="dxa"/>
          </w:tcPr>
          <w:p w14:paraId="4FE7BB22" w14:textId="77777777" w:rsidR="003E5B2C" w:rsidRPr="00C0159B" w:rsidRDefault="003E5B2C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Sociaal bedrijfskundig advies</w:t>
            </w:r>
          </w:p>
          <w:p w14:paraId="6CC2BE43" w14:textId="77777777" w:rsidR="003E5B2C" w:rsidRPr="00C0159B" w:rsidRDefault="003E5B2C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Spreker: Mark van Leusen</w:t>
            </w:r>
          </w:p>
          <w:p w14:paraId="0802EB89" w14:textId="060A0861" w:rsidR="00C0159B" w:rsidRPr="00C0159B" w:rsidRDefault="00C0159B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Functie: Sociaal Bedrijfskundig Adviseur</w:t>
            </w:r>
          </w:p>
        </w:tc>
        <w:tc>
          <w:tcPr>
            <w:tcW w:w="2977" w:type="dxa"/>
          </w:tcPr>
          <w:p w14:paraId="6EF12168" w14:textId="6E4A0685" w:rsidR="003E5B2C" w:rsidRDefault="00666BF8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NVAB Rich</w:t>
            </w:r>
            <w:r w:rsidR="00852E87">
              <w:rPr>
                <w:rFonts w:ascii="Candara" w:hAnsi="Candara"/>
                <w:sz w:val="20"/>
                <w:szCs w:val="20"/>
              </w:rPr>
              <w:t>t</w:t>
            </w:r>
            <w:r>
              <w:rPr>
                <w:rFonts w:ascii="Candara" w:hAnsi="Candara"/>
                <w:sz w:val="20"/>
                <w:szCs w:val="20"/>
              </w:rPr>
              <w:t>lijn</w:t>
            </w:r>
            <w:r w:rsidR="00552E42">
              <w:rPr>
                <w:rFonts w:ascii="Candara" w:hAnsi="Candara"/>
                <w:sz w:val="20"/>
                <w:szCs w:val="20"/>
              </w:rPr>
              <w:br/>
              <w:t>Werkdruk</w:t>
            </w:r>
            <w:r w:rsidR="00D52DCC">
              <w:rPr>
                <w:rFonts w:ascii="Candara" w:hAnsi="Candara"/>
                <w:sz w:val="20"/>
                <w:szCs w:val="20"/>
              </w:rPr>
              <w:br/>
              <w:t>Spreker: Wendel Slingerland</w:t>
            </w:r>
          </w:p>
          <w:p w14:paraId="7312949F" w14:textId="5620DF30" w:rsidR="00D52DCC" w:rsidRPr="00C0159B" w:rsidRDefault="00D52DCC" w:rsidP="0055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Functie: </w:t>
            </w:r>
            <w:r w:rsidR="00552E42">
              <w:rPr>
                <w:rFonts w:ascii="Candara" w:hAnsi="Candara"/>
                <w:sz w:val="20"/>
                <w:szCs w:val="20"/>
              </w:rPr>
              <w:t>stafarts</w:t>
            </w:r>
          </w:p>
        </w:tc>
        <w:tc>
          <w:tcPr>
            <w:tcW w:w="2835" w:type="dxa"/>
          </w:tcPr>
          <w:p w14:paraId="18C217D8" w14:textId="77777777" w:rsidR="003E5B2C" w:rsidRDefault="00552E42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Behandelmogelijkheden psychische klachten</w:t>
            </w:r>
          </w:p>
          <w:p w14:paraId="245508A9" w14:textId="77777777" w:rsidR="00552E42" w:rsidRDefault="00552E42" w:rsidP="0055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Spreker: Wendel Slingerland</w:t>
            </w:r>
          </w:p>
          <w:p w14:paraId="2ADC9E42" w14:textId="6D3A0379" w:rsidR="00552E42" w:rsidRPr="00C0159B" w:rsidRDefault="00552E42" w:rsidP="0055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Functie: stafarts</w:t>
            </w:r>
          </w:p>
        </w:tc>
      </w:tr>
      <w:tr w:rsidR="00C0159B" w:rsidRPr="00C0159B" w14:paraId="1B355885" w14:textId="77777777" w:rsidTr="00C0159B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C9FD77F" w14:textId="691965AD" w:rsidR="003E5B2C" w:rsidRPr="00C0159B" w:rsidRDefault="003E5B2C" w:rsidP="00E751C9">
            <w:pPr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19:00 – 20:00 uur</w:t>
            </w:r>
          </w:p>
        </w:tc>
        <w:tc>
          <w:tcPr>
            <w:tcW w:w="2977" w:type="dxa"/>
          </w:tcPr>
          <w:p w14:paraId="5B1AE67F" w14:textId="77777777" w:rsidR="003E5B2C" w:rsidRPr="00C0159B" w:rsidRDefault="003E5B2C" w:rsidP="00E7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Functionele Mogelijkheden Lijst</w:t>
            </w:r>
          </w:p>
          <w:p w14:paraId="2849B9CF" w14:textId="77777777" w:rsidR="003E5B2C" w:rsidRPr="00C0159B" w:rsidRDefault="003E5B2C" w:rsidP="00E7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Spreker: Theo Stokking</w:t>
            </w:r>
          </w:p>
          <w:p w14:paraId="32097B4B" w14:textId="6878AF07" w:rsidR="00C0159B" w:rsidRPr="00C0159B" w:rsidRDefault="00C0159B" w:rsidP="00E7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C0159B">
              <w:rPr>
                <w:rFonts w:ascii="Candara" w:hAnsi="Candara"/>
                <w:sz w:val="20"/>
                <w:szCs w:val="20"/>
              </w:rPr>
              <w:t>Functie: arbeidsdeskundige</w:t>
            </w:r>
          </w:p>
        </w:tc>
        <w:tc>
          <w:tcPr>
            <w:tcW w:w="3685" w:type="dxa"/>
          </w:tcPr>
          <w:p w14:paraId="30CBA7F7" w14:textId="2CF6DD8A" w:rsidR="003E5B2C" w:rsidRPr="00C0159B" w:rsidRDefault="00552E42" w:rsidP="00E75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Stecr conflicthantering</w:t>
            </w:r>
            <w:r>
              <w:rPr>
                <w:rFonts w:ascii="Candara" w:hAnsi="Candara"/>
                <w:sz w:val="20"/>
                <w:szCs w:val="20"/>
              </w:rPr>
              <w:br/>
              <w:t>Spreker: Wendel Slingerland</w:t>
            </w:r>
            <w:r>
              <w:rPr>
                <w:rFonts w:ascii="Candara" w:hAnsi="Candara"/>
                <w:sz w:val="20"/>
                <w:szCs w:val="20"/>
              </w:rPr>
              <w:br/>
              <w:t>Functie: stafarts</w:t>
            </w:r>
          </w:p>
        </w:tc>
        <w:tc>
          <w:tcPr>
            <w:tcW w:w="2977" w:type="dxa"/>
          </w:tcPr>
          <w:p w14:paraId="450ABD1A" w14:textId="1C4A6D26" w:rsidR="00666BF8" w:rsidRDefault="00666BF8" w:rsidP="00666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NVAB Rich</w:t>
            </w:r>
            <w:r w:rsidR="00852E87">
              <w:rPr>
                <w:rFonts w:ascii="Candara" w:hAnsi="Candara"/>
                <w:sz w:val="20"/>
                <w:szCs w:val="20"/>
              </w:rPr>
              <w:t>t</w:t>
            </w:r>
            <w:r>
              <w:rPr>
                <w:rFonts w:ascii="Candara" w:hAnsi="Candara"/>
                <w:sz w:val="20"/>
                <w:szCs w:val="20"/>
              </w:rPr>
              <w:t>lijn</w:t>
            </w:r>
            <w:r>
              <w:rPr>
                <w:rFonts w:ascii="Candara" w:hAnsi="Candara"/>
                <w:sz w:val="20"/>
                <w:szCs w:val="20"/>
              </w:rPr>
              <w:br/>
              <w:t>Prive &amp; werkbalans</w:t>
            </w:r>
            <w:r>
              <w:rPr>
                <w:rFonts w:ascii="Candara" w:hAnsi="Candara"/>
                <w:sz w:val="20"/>
                <w:szCs w:val="20"/>
              </w:rPr>
              <w:br/>
              <w:t>Spreker: Wendel Slingerland</w:t>
            </w:r>
          </w:p>
          <w:p w14:paraId="0FF77FA8" w14:textId="31849F2E" w:rsidR="003E5B2C" w:rsidRPr="00C0159B" w:rsidRDefault="00666BF8" w:rsidP="0055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Functie: </w:t>
            </w:r>
            <w:r w:rsidR="00552E42">
              <w:rPr>
                <w:rFonts w:ascii="Candara" w:hAnsi="Candara"/>
                <w:sz w:val="20"/>
                <w:szCs w:val="20"/>
              </w:rPr>
              <w:t>stafarts</w:t>
            </w:r>
          </w:p>
        </w:tc>
        <w:tc>
          <w:tcPr>
            <w:tcW w:w="2835" w:type="dxa"/>
          </w:tcPr>
          <w:p w14:paraId="4B220CED" w14:textId="4A6EFA95" w:rsidR="00552E42" w:rsidRDefault="00552E42" w:rsidP="0055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Behandelmogelijkheden </w:t>
            </w:r>
            <w:r>
              <w:rPr>
                <w:rFonts w:ascii="Candara" w:hAnsi="Candara"/>
                <w:sz w:val="20"/>
                <w:szCs w:val="20"/>
              </w:rPr>
              <w:t>SOLK</w:t>
            </w:r>
          </w:p>
          <w:p w14:paraId="7456CDDD" w14:textId="77777777" w:rsidR="00552E42" w:rsidRDefault="00552E42" w:rsidP="0055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Spreker: Wendel Slingerland</w:t>
            </w:r>
          </w:p>
          <w:p w14:paraId="24E90A1A" w14:textId="41249B75" w:rsidR="003E5B2C" w:rsidRPr="00C0159B" w:rsidRDefault="00552E42" w:rsidP="00552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Functie: stafarts</w:t>
            </w:r>
          </w:p>
        </w:tc>
      </w:tr>
      <w:tr w:rsidR="00552E42" w:rsidRPr="00C0159B" w14:paraId="6FB9845A" w14:textId="77777777" w:rsidTr="00552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356DEE" w14:textId="1AF7AD68" w:rsidR="00552E42" w:rsidRPr="00C0159B" w:rsidRDefault="00552E42" w:rsidP="00E751C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20:00 – 20:30 uur</w:t>
            </w:r>
          </w:p>
        </w:tc>
        <w:tc>
          <w:tcPr>
            <w:tcW w:w="2977" w:type="dxa"/>
          </w:tcPr>
          <w:p w14:paraId="2AC42F39" w14:textId="28E9139B" w:rsidR="00552E42" w:rsidRDefault="00552E42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Delegeren van taken en taakdelegatie</w:t>
            </w:r>
            <w:r w:rsidR="00852E87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overeenkomst</w:t>
            </w:r>
          </w:p>
          <w:p w14:paraId="19643414" w14:textId="54A7305A" w:rsidR="00552E42" w:rsidRDefault="00552E42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Spreker: Wendel Slingerland</w:t>
            </w:r>
          </w:p>
          <w:p w14:paraId="55C6EDF2" w14:textId="68F1A133" w:rsidR="00552E42" w:rsidRPr="00C0159B" w:rsidRDefault="00552E42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Functie: stafarts</w:t>
            </w:r>
          </w:p>
        </w:tc>
        <w:tc>
          <w:tcPr>
            <w:tcW w:w="3685" w:type="dxa"/>
          </w:tcPr>
          <w:p w14:paraId="159DBFBE" w14:textId="77777777" w:rsidR="00552E42" w:rsidRDefault="00552E42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Coaching van taakgedelegeerde</w:t>
            </w:r>
            <w:r>
              <w:rPr>
                <w:rFonts w:ascii="Candara" w:hAnsi="Candara"/>
                <w:sz w:val="20"/>
                <w:szCs w:val="20"/>
              </w:rPr>
              <w:br/>
              <w:t>Spreker: Janine van Wijk</w:t>
            </w:r>
          </w:p>
          <w:p w14:paraId="4BA33661" w14:textId="002FC9D5" w:rsidR="00552E42" w:rsidRDefault="00552E42" w:rsidP="00E751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Functie: Senior inzetbaarheidsdeskundige</w:t>
            </w:r>
          </w:p>
        </w:tc>
        <w:tc>
          <w:tcPr>
            <w:tcW w:w="2977" w:type="dxa"/>
          </w:tcPr>
          <w:p w14:paraId="42F1B3C3" w14:textId="77777777" w:rsidR="00552E42" w:rsidRDefault="00552E42" w:rsidP="0055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Coaching van taakgedelegeerde</w:t>
            </w:r>
            <w:r>
              <w:rPr>
                <w:rFonts w:ascii="Candara" w:hAnsi="Candara"/>
                <w:sz w:val="20"/>
                <w:szCs w:val="20"/>
              </w:rPr>
              <w:br/>
              <w:t>Spreker: Janine van Wijk</w:t>
            </w:r>
          </w:p>
          <w:p w14:paraId="4F69FC6E" w14:textId="4D8A1E66" w:rsidR="00552E42" w:rsidRDefault="00552E42" w:rsidP="0055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Functie: Senior inzetbaarheidsdeskundige</w:t>
            </w:r>
          </w:p>
        </w:tc>
        <w:tc>
          <w:tcPr>
            <w:tcW w:w="2835" w:type="dxa"/>
          </w:tcPr>
          <w:p w14:paraId="346CC13B" w14:textId="188ED9E9" w:rsidR="00552E42" w:rsidRDefault="00552E42" w:rsidP="0055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Lifestyle advisering</w:t>
            </w:r>
          </w:p>
          <w:p w14:paraId="4B3DB339" w14:textId="77777777" w:rsidR="00552E42" w:rsidRDefault="00552E42" w:rsidP="0055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Spreker: Wendel Slingerland</w:t>
            </w:r>
          </w:p>
          <w:p w14:paraId="3005F5F5" w14:textId="191173CA" w:rsidR="00552E42" w:rsidRPr="00C0159B" w:rsidRDefault="00552E42" w:rsidP="00552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Functie: stafarts</w:t>
            </w:r>
          </w:p>
        </w:tc>
      </w:tr>
    </w:tbl>
    <w:p w14:paraId="68B71A5D" w14:textId="5FD18FDF" w:rsidR="00552E42" w:rsidRPr="003E5B2C" w:rsidRDefault="00552E42" w:rsidP="00CD0CFB">
      <w:pPr>
        <w:rPr>
          <w:rFonts w:ascii="Candara" w:hAnsi="Candara"/>
          <w:sz w:val="22"/>
          <w:szCs w:val="22"/>
        </w:rPr>
      </w:pPr>
    </w:p>
    <w:sectPr w:rsidR="00552E42" w:rsidRPr="003E5B2C" w:rsidSect="003E5B2C">
      <w:headerReference w:type="default" r:id="rId11"/>
      <w:footerReference w:type="default" r:id="rId12"/>
      <w:headerReference w:type="first" r:id="rId13"/>
      <w:footerReference w:type="first" r:id="rId14"/>
      <w:pgSz w:w="16839" w:h="11907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A6B4E" w14:textId="77777777" w:rsidR="005C702D" w:rsidRDefault="005C702D">
      <w:r>
        <w:separator/>
      </w:r>
    </w:p>
  </w:endnote>
  <w:endnote w:type="continuationSeparator" w:id="0">
    <w:p w14:paraId="593A8965" w14:textId="77777777" w:rsidR="005C702D" w:rsidRDefault="005C702D">
      <w:r>
        <w:continuationSeparator/>
      </w:r>
    </w:p>
  </w:endnote>
  <w:endnote w:type="continuationNotice" w:id="1">
    <w:p w14:paraId="1BA59AD3" w14:textId="77777777" w:rsidR="005C702D" w:rsidRDefault="005C7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Arial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Awesome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6AD9" w14:textId="03213E01" w:rsidR="003D15B1" w:rsidRPr="00244B81" w:rsidRDefault="003D15B1" w:rsidP="006157B1">
    <w:pPr>
      <w:jc w:val="center"/>
      <w:rPr>
        <w:rFonts w:ascii="Candara" w:hAnsi="Candara" w:cs="Arial"/>
        <w:color w:val="000000"/>
        <w:sz w:val="18"/>
        <w:szCs w:val="18"/>
      </w:rPr>
    </w:pPr>
    <w:r w:rsidRPr="00D320DF">
      <w:rPr>
        <w:rFonts w:ascii="Candara" w:hAnsi="Candara"/>
        <w:noProof/>
        <w:sz w:val="18"/>
        <w:szCs w:val="18"/>
      </w:rPr>
      <w:t xml:space="preserve">GOED BV | </w:t>
    </w:r>
    <w:r w:rsidR="006157B1" w:rsidRPr="00AB4586">
      <w:rPr>
        <w:rFonts w:ascii="Candara" w:hAnsi="Candara"/>
        <w:noProof/>
        <w:sz w:val="18"/>
        <w:szCs w:val="18"/>
      </w:rPr>
      <w:t xml:space="preserve">Boeingavenue 213 | 1119 PD Schiphol-Rijk </w:t>
    </w:r>
    <w:r w:rsidRPr="00D320DF">
      <w:rPr>
        <w:rFonts w:ascii="Candara" w:hAnsi="Candara"/>
        <w:noProof/>
        <w:sz w:val="18"/>
        <w:szCs w:val="18"/>
      </w:rPr>
      <w:t xml:space="preserve">| </w:t>
    </w:r>
    <w:r w:rsidRPr="00D320DF">
      <w:rPr>
        <w:rFonts w:ascii="Candara" w:hAnsi="Candara"/>
        <w:b/>
        <w:noProof/>
        <w:sz w:val="18"/>
        <w:szCs w:val="18"/>
      </w:rPr>
      <w:t xml:space="preserve">T </w:t>
    </w:r>
    <w:r w:rsidRPr="00244B81">
      <w:rPr>
        <w:rFonts w:ascii="Candara" w:hAnsi="Candara" w:cs="Arial"/>
        <w:color w:val="000000"/>
        <w:sz w:val="18"/>
        <w:szCs w:val="18"/>
      </w:rPr>
      <w:t>020-2372000</w:t>
    </w:r>
    <w:r>
      <w:rPr>
        <w:rFonts w:ascii="Candara" w:hAnsi="Candara" w:cs="Arial"/>
        <w:color w:val="000000"/>
        <w:sz w:val="18"/>
        <w:szCs w:val="18"/>
      </w:rPr>
      <w:t xml:space="preserve"> </w:t>
    </w:r>
    <w:r w:rsidRPr="00D320DF">
      <w:rPr>
        <w:rFonts w:ascii="Candara" w:hAnsi="Candara"/>
        <w:noProof/>
        <w:sz w:val="18"/>
        <w:szCs w:val="18"/>
      </w:rPr>
      <w:t xml:space="preserve">| </w:t>
    </w:r>
    <w:r w:rsidRPr="00D320DF">
      <w:rPr>
        <w:rFonts w:ascii="Candara" w:hAnsi="Candara"/>
        <w:b/>
        <w:noProof/>
        <w:sz w:val="18"/>
        <w:szCs w:val="18"/>
      </w:rPr>
      <w:t xml:space="preserve">E </w:t>
    </w:r>
    <w:r w:rsidRPr="00D320DF">
      <w:rPr>
        <w:rFonts w:ascii="Candara" w:hAnsi="Candara"/>
        <w:noProof/>
        <w:sz w:val="18"/>
        <w:szCs w:val="18"/>
      </w:rPr>
      <w:t>jijbent@goed.co</w:t>
    </w:r>
  </w:p>
  <w:p w14:paraId="3108DC87" w14:textId="520DE03F" w:rsidR="00A46E1E" w:rsidRPr="003D15B1" w:rsidRDefault="003D15B1" w:rsidP="006157B1">
    <w:pPr>
      <w:jc w:val="center"/>
      <w:rPr>
        <w:rFonts w:ascii="Candara" w:hAnsi="Candara"/>
        <w:noProof/>
        <w:sz w:val="18"/>
        <w:szCs w:val="18"/>
        <w:lang w:val="en-US"/>
      </w:rPr>
    </w:pPr>
    <w:r w:rsidRPr="00244B81">
      <w:rPr>
        <w:rFonts w:ascii="Candara" w:hAnsi="Candara"/>
        <w:b/>
        <w:noProof/>
        <w:sz w:val="18"/>
        <w:szCs w:val="18"/>
        <w:lang w:val="en-US"/>
      </w:rPr>
      <w:t>KvK</w:t>
    </w:r>
    <w:r w:rsidRPr="00244B81">
      <w:rPr>
        <w:rFonts w:ascii="Candara" w:hAnsi="Candara"/>
        <w:noProof/>
        <w:sz w:val="18"/>
        <w:szCs w:val="18"/>
        <w:lang w:val="en-US"/>
      </w:rPr>
      <w:t xml:space="preserve"> 34320264 | </w:t>
    </w:r>
    <w:r w:rsidRPr="00244B81">
      <w:rPr>
        <w:rFonts w:ascii="Candara" w:hAnsi="Candara"/>
        <w:b/>
        <w:noProof/>
        <w:sz w:val="18"/>
        <w:szCs w:val="18"/>
        <w:lang w:val="en-US"/>
      </w:rPr>
      <w:t>BTW</w:t>
    </w:r>
    <w:r w:rsidRPr="00244B81">
      <w:rPr>
        <w:rFonts w:ascii="Candara" w:hAnsi="Candara"/>
        <w:noProof/>
        <w:sz w:val="18"/>
        <w:szCs w:val="18"/>
        <w:lang w:val="en-US"/>
      </w:rPr>
      <w:t xml:space="preserve"> NL 820233821B01 |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44AD" w14:textId="77777777" w:rsidR="003D15B1" w:rsidRPr="00244B81" w:rsidRDefault="003D15B1" w:rsidP="003D15B1">
    <w:pPr>
      <w:jc w:val="center"/>
      <w:rPr>
        <w:rFonts w:ascii="Candara" w:hAnsi="Candara" w:cs="Arial"/>
        <w:color w:val="000000"/>
        <w:sz w:val="18"/>
        <w:szCs w:val="18"/>
      </w:rPr>
    </w:pPr>
    <w:r w:rsidRPr="00D320DF">
      <w:rPr>
        <w:rFonts w:ascii="Candara" w:hAnsi="Candara"/>
        <w:noProof/>
        <w:sz w:val="18"/>
        <w:szCs w:val="18"/>
      </w:rPr>
      <w:t xml:space="preserve">GOED BV | Fascinatio Boulevard 1176 | 2909 VA Capelle aan den IJssel | </w:t>
    </w:r>
    <w:r w:rsidRPr="00D320DF">
      <w:rPr>
        <w:rFonts w:ascii="Candara" w:hAnsi="Candara"/>
        <w:b/>
        <w:noProof/>
        <w:sz w:val="18"/>
        <w:szCs w:val="18"/>
      </w:rPr>
      <w:t xml:space="preserve">T </w:t>
    </w:r>
    <w:r w:rsidRPr="00244B81">
      <w:rPr>
        <w:rFonts w:ascii="Candara" w:hAnsi="Candara" w:cs="Arial"/>
        <w:color w:val="000000"/>
        <w:sz w:val="18"/>
        <w:szCs w:val="18"/>
      </w:rPr>
      <w:t>020-2372000</w:t>
    </w:r>
    <w:r>
      <w:rPr>
        <w:rFonts w:ascii="Candara" w:hAnsi="Candara" w:cs="Arial"/>
        <w:color w:val="000000"/>
        <w:sz w:val="18"/>
        <w:szCs w:val="18"/>
      </w:rPr>
      <w:t xml:space="preserve"> </w:t>
    </w:r>
    <w:r w:rsidRPr="00D320DF">
      <w:rPr>
        <w:rFonts w:ascii="Candara" w:hAnsi="Candara"/>
        <w:noProof/>
        <w:sz w:val="18"/>
        <w:szCs w:val="18"/>
      </w:rPr>
      <w:t xml:space="preserve">| </w:t>
    </w:r>
    <w:r w:rsidRPr="00D320DF">
      <w:rPr>
        <w:rFonts w:ascii="Candara" w:hAnsi="Candara"/>
        <w:b/>
        <w:noProof/>
        <w:sz w:val="18"/>
        <w:szCs w:val="18"/>
      </w:rPr>
      <w:t xml:space="preserve">E </w:t>
    </w:r>
    <w:r w:rsidRPr="00D320DF">
      <w:rPr>
        <w:rFonts w:ascii="Candara" w:hAnsi="Candara"/>
        <w:noProof/>
        <w:sz w:val="18"/>
        <w:szCs w:val="18"/>
      </w:rPr>
      <w:t>jijbent@goed.co</w:t>
    </w:r>
  </w:p>
  <w:p w14:paraId="3DA0ED3A" w14:textId="70386458" w:rsidR="00A46E1E" w:rsidRPr="003D15B1" w:rsidRDefault="003D15B1" w:rsidP="003D15B1">
    <w:pPr>
      <w:jc w:val="center"/>
      <w:rPr>
        <w:rFonts w:ascii="Candara" w:hAnsi="Candara"/>
        <w:noProof/>
        <w:sz w:val="18"/>
        <w:szCs w:val="18"/>
        <w:lang w:val="en-US"/>
      </w:rPr>
    </w:pPr>
    <w:r w:rsidRPr="00244B81">
      <w:rPr>
        <w:rFonts w:ascii="Candara" w:hAnsi="Candara"/>
        <w:b/>
        <w:noProof/>
        <w:sz w:val="18"/>
        <w:szCs w:val="18"/>
        <w:lang w:val="en-US"/>
      </w:rPr>
      <w:t>KvK</w:t>
    </w:r>
    <w:r w:rsidRPr="00244B81">
      <w:rPr>
        <w:rFonts w:ascii="Candara" w:hAnsi="Candara"/>
        <w:noProof/>
        <w:sz w:val="18"/>
        <w:szCs w:val="18"/>
        <w:lang w:val="en-US"/>
      </w:rPr>
      <w:t xml:space="preserve"> 34320264 | </w:t>
    </w:r>
    <w:r w:rsidRPr="00244B81">
      <w:rPr>
        <w:rFonts w:ascii="Candara" w:hAnsi="Candara"/>
        <w:b/>
        <w:noProof/>
        <w:sz w:val="18"/>
        <w:szCs w:val="18"/>
        <w:lang w:val="en-US"/>
      </w:rPr>
      <w:t>BTW</w:t>
    </w:r>
    <w:r w:rsidRPr="00244B81">
      <w:rPr>
        <w:rFonts w:ascii="Candara" w:hAnsi="Candara"/>
        <w:noProof/>
        <w:sz w:val="18"/>
        <w:szCs w:val="18"/>
        <w:lang w:val="en-US"/>
      </w:rPr>
      <w:t xml:space="preserve"> NL 820233821B01 |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E5916" w14:textId="77777777" w:rsidR="005C702D" w:rsidRDefault="005C702D">
      <w:r>
        <w:separator/>
      </w:r>
    </w:p>
  </w:footnote>
  <w:footnote w:type="continuationSeparator" w:id="0">
    <w:p w14:paraId="7D4026D8" w14:textId="77777777" w:rsidR="005C702D" w:rsidRDefault="005C702D">
      <w:r>
        <w:continuationSeparator/>
      </w:r>
    </w:p>
  </w:footnote>
  <w:footnote w:type="continuationNotice" w:id="1">
    <w:p w14:paraId="42976487" w14:textId="77777777" w:rsidR="005C702D" w:rsidRDefault="005C702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DCF0" w14:textId="215141AD" w:rsidR="003D15B1" w:rsidRDefault="00F12D6B" w:rsidP="003D15B1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5515D2B" wp14:editId="5D7013DC">
          <wp:extent cx="1704975" cy="640366"/>
          <wp:effectExtent l="0" t="0" r="0" b="7620"/>
          <wp:docPr id="2" name="Afbeelding 2" descr="cid:49EB6BBE-7EFE-417E-B518-388450F9D2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064676-9415-47F0-948C-AD72A2BFDCAB" descr="cid:49EB6BBE-7EFE-417E-B518-388450F9D2DB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92" b="27049"/>
                  <a:stretch/>
                </pic:blipFill>
                <pic:spPr bwMode="auto">
                  <a:xfrm>
                    <a:off x="0" y="0"/>
                    <a:ext cx="1746451" cy="655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8EADD" w14:textId="1A889C14" w:rsidR="00A46E1E" w:rsidRPr="00DF1DA4" w:rsidRDefault="00660D07" w:rsidP="00F752B1">
    <w:pPr>
      <w:pStyle w:val="Koptekst"/>
      <w:jc w:val="center"/>
      <w:rPr>
        <w:rFonts w:ascii="Candara" w:hAnsi="Candara"/>
        <w:sz w:val="16"/>
        <w:szCs w:val="16"/>
      </w:rPr>
    </w:pPr>
    <w:r w:rsidRPr="00DF1DA4">
      <w:rPr>
        <w:rFonts w:ascii="Candara" w:hAnsi="Candara"/>
        <w:noProof/>
        <w:sz w:val="16"/>
        <w:szCs w:val="16"/>
        <w:lang w:eastAsia="nl-NL"/>
      </w:rPr>
      <w:drawing>
        <wp:inline distT="0" distB="0" distL="0" distR="0" wp14:anchorId="05D86BDC" wp14:editId="40A47BAF">
          <wp:extent cx="1828800" cy="461772"/>
          <wp:effectExtent l="0" t="0" r="0" b="0"/>
          <wp:docPr id="4" name="Afbeelding 4" descr="cid:F7CAA9B2-BD52-4F1B-9442-51920109148B@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DD8C65-3BF8-41E1-91E1-3F88257FC5A9" descr="cid:F7CAA9B2-BD52-4F1B-9442-51920109148B@ne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634" cy="47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361.25pt;height:388.9pt" o:bullet="t">
        <v:imagedata r:id="rId1" o:title="Arriva"/>
      </v:shape>
    </w:pict>
  </w:numPicBullet>
  <w:numPicBullet w:numPicBulletId="1">
    <w:pict>
      <v:shape id="_x0000_i1080" type="#_x0000_t75" style="width:137.25pt;height:116.3pt" o:bullet="t">
        <v:imagedata r:id="rId2" o:title="hb_logo_trans"/>
      </v:shape>
    </w:pict>
  </w:numPicBullet>
  <w:abstractNum w:abstractNumId="0">
    <w:nsid w:val="FFFFFF1D"/>
    <w:multiLevelType w:val="multilevel"/>
    <w:tmpl w:val="0330B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43D1C"/>
    <w:multiLevelType w:val="hybridMultilevel"/>
    <w:tmpl w:val="43B030FA"/>
    <w:lvl w:ilvl="0" w:tplc="0BA04B44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96BD2"/>
    <w:multiLevelType w:val="hybridMultilevel"/>
    <w:tmpl w:val="68227D5A"/>
    <w:lvl w:ilvl="0" w:tplc="0BA04B44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93A01"/>
    <w:multiLevelType w:val="multilevel"/>
    <w:tmpl w:val="EF12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B3E75"/>
    <w:multiLevelType w:val="multilevel"/>
    <w:tmpl w:val="3E501368"/>
    <w:lvl w:ilvl="0">
      <w:start w:val="20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1A9"/>
    <w:multiLevelType w:val="multilevel"/>
    <w:tmpl w:val="CF56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3255F"/>
    <w:multiLevelType w:val="multilevel"/>
    <w:tmpl w:val="AB0E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42C8F"/>
    <w:multiLevelType w:val="multilevel"/>
    <w:tmpl w:val="6644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95421"/>
    <w:multiLevelType w:val="hybridMultilevel"/>
    <w:tmpl w:val="7B7A7E70"/>
    <w:lvl w:ilvl="0" w:tplc="0BA04B44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961"/>
    <w:multiLevelType w:val="multilevel"/>
    <w:tmpl w:val="3412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34C2C"/>
    <w:multiLevelType w:val="hybridMultilevel"/>
    <w:tmpl w:val="F8624A2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25DD55B0"/>
    <w:multiLevelType w:val="hybridMultilevel"/>
    <w:tmpl w:val="18223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35861"/>
    <w:multiLevelType w:val="hybridMultilevel"/>
    <w:tmpl w:val="90A46B84"/>
    <w:lvl w:ilvl="0" w:tplc="3FD2D7DC">
      <w:start w:val="1"/>
      <w:numFmt w:val="bullet"/>
      <w:lvlText w:val=""/>
      <w:lvlPicBulletId w:val="0"/>
      <w:lvlJc w:val="left"/>
      <w:pPr>
        <w:ind w:left="1023" w:hanging="966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C4C13AF"/>
    <w:multiLevelType w:val="multilevel"/>
    <w:tmpl w:val="CCBA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112E9"/>
    <w:multiLevelType w:val="hybridMultilevel"/>
    <w:tmpl w:val="F9AE0EF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30220"/>
    <w:multiLevelType w:val="hybridMultilevel"/>
    <w:tmpl w:val="7B50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37B29"/>
    <w:multiLevelType w:val="multilevel"/>
    <w:tmpl w:val="52B4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6407A"/>
    <w:multiLevelType w:val="hybridMultilevel"/>
    <w:tmpl w:val="A2CC16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8DA"/>
    <w:multiLevelType w:val="multilevel"/>
    <w:tmpl w:val="194C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60970"/>
    <w:multiLevelType w:val="multilevel"/>
    <w:tmpl w:val="6940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272F46"/>
    <w:multiLevelType w:val="hybridMultilevel"/>
    <w:tmpl w:val="100CF2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84E8B"/>
    <w:multiLevelType w:val="hybridMultilevel"/>
    <w:tmpl w:val="A328D1A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04606"/>
    <w:multiLevelType w:val="hybridMultilevel"/>
    <w:tmpl w:val="3E501368"/>
    <w:lvl w:ilvl="0" w:tplc="D0D86886">
      <w:start w:val="20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460D2"/>
    <w:multiLevelType w:val="multilevel"/>
    <w:tmpl w:val="5164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A654C"/>
    <w:multiLevelType w:val="multilevel"/>
    <w:tmpl w:val="DAD8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75FEB"/>
    <w:multiLevelType w:val="hybridMultilevel"/>
    <w:tmpl w:val="F014B7DA"/>
    <w:lvl w:ilvl="0" w:tplc="BCDA6C9A">
      <w:start w:val="1"/>
      <w:numFmt w:val="bullet"/>
      <w:lvlText w:val=""/>
      <w:lvlPicBulletId w:val="0"/>
      <w:lvlJc w:val="left"/>
      <w:pPr>
        <w:ind w:left="720" w:hanging="6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27D30"/>
    <w:multiLevelType w:val="multilevel"/>
    <w:tmpl w:val="3E501368"/>
    <w:lvl w:ilvl="0">
      <w:start w:val="20"/>
      <w:numFmt w:val="bullet"/>
      <w:lvlText w:val="-"/>
      <w:lvlJc w:val="left"/>
      <w:pPr>
        <w:ind w:left="720" w:hanging="360"/>
      </w:pPr>
      <w:rPr>
        <w:rFonts w:ascii="Gotham Book" w:eastAsia="Times New Roman" w:hAnsi="Gotham Book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51D83"/>
    <w:multiLevelType w:val="hybridMultilevel"/>
    <w:tmpl w:val="C32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E0257"/>
    <w:multiLevelType w:val="multilevel"/>
    <w:tmpl w:val="E390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AE698B"/>
    <w:multiLevelType w:val="hybridMultilevel"/>
    <w:tmpl w:val="779E8EC4"/>
    <w:lvl w:ilvl="0" w:tplc="5DA05B3A">
      <w:start w:val="20"/>
      <w:numFmt w:val="bullet"/>
      <w:lvlText w:val=""/>
      <w:lvlPicBulletId w:val="0"/>
      <w:lvlJc w:val="left"/>
      <w:pPr>
        <w:ind w:left="417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F315B"/>
    <w:multiLevelType w:val="multilevel"/>
    <w:tmpl w:val="3F24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73944"/>
    <w:multiLevelType w:val="hybridMultilevel"/>
    <w:tmpl w:val="313AF42E"/>
    <w:lvl w:ilvl="0" w:tplc="0BA04B44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7222D"/>
    <w:multiLevelType w:val="hybridMultilevel"/>
    <w:tmpl w:val="A64C5A20"/>
    <w:lvl w:ilvl="0" w:tplc="0BA04B44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5147DA"/>
    <w:multiLevelType w:val="hybridMultilevel"/>
    <w:tmpl w:val="71B2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C23A8"/>
    <w:multiLevelType w:val="hybridMultilevel"/>
    <w:tmpl w:val="122A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D2F6C"/>
    <w:multiLevelType w:val="multilevel"/>
    <w:tmpl w:val="1EB4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4C73B8"/>
    <w:multiLevelType w:val="hybridMultilevel"/>
    <w:tmpl w:val="77348552"/>
    <w:lvl w:ilvl="0" w:tplc="0BA04B44">
      <w:start w:val="1"/>
      <w:numFmt w:val="bullet"/>
      <w:lvlText w:val=""/>
      <w:lvlPicBulletId w:val="1"/>
      <w:lvlJc w:val="left"/>
      <w:pPr>
        <w:ind w:left="720" w:hanging="6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302AC"/>
    <w:multiLevelType w:val="multilevel"/>
    <w:tmpl w:val="3E38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25"/>
  </w:num>
  <w:num w:numId="5">
    <w:abstractNumId w:val="26"/>
  </w:num>
  <w:num w:numId="6">
    <w:abstractNumId w:val="0"/>
  </w:num>
  <w:num w:numId="7">
    <w:abstractNumId w:val="4"/>
  </w:num>
  <w:num w:numId="8">
    <w:abstractNumId w:val="29"/>
  </w:num>
  <w:num w:numId="9">
    <w:abstractNumId w:val="2"/>
  </w:num>
  <w:num w:numId="10">
    <w:abstractNumId w:val="1"/>
  </w:num>
  <w:num w:numId="11">
    <w:abstractNumId w:val="8"/>
  </w:num>
  <w:num w:numId="12">
    <w:abstractNumId w:val="32"/>
  </w:num>
  <w:num w:numId="13">
    <w:abstractNumId w:val="36"/>
  </w:num>
  <w:num w:numId="14">
    <w:abstractNumId w:val="31"/>
  </w:num>
  <w:num w:numId="15">
    <w:abstractNumId w:val="34"/>
  </w:num>
  <w:num w:numId="16">
    <w:abstractNumId w:val="10"/>
  </w:num>
  <w:num w:numId="17">
    <w:abstractNumId w:val="33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6"/>
  </w:num>
  <w:num w:numId="23">
    <w:abstractNumId w:val="28"/>
    <w:lvlOverride w:ilvl="0">
      <w:startOverride w:val="2"/>
    </w:lvlOverride>
  </w:num>
  <w:num w:numId="24">
    <w:abstractNumId w:val="7"/>
    <w:lvlOverride w:ilvl="0">
      <w:startOverride w:val="4"/>
    </w:lvlOverride>
  </w:num>
  <w:num w:numId="25">
    <w:abstractNumId w:val="35"/>
    <w:lvlOverride w:ilvl="0">
      <w:startOverride w:val="5"/>
    </w:lvlOverride>
  </w:num>
  <w:num w:numId="26">
    <w:abstractNumId w:val="23"/>
    <w:lvlOverride w:ilvl="0">
      <w:startOverride w:val="6"/>
    </w:lvlOverride>
  </w:num>
  <w:num w:numId="27">
    <w:abstractNumId w:val="3"/>
    <w:lvlOverride w:ilvl="0">
      <w:startOverride w:val="9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9"/>
    <w:lvlOverride w:ilvl="0">
      <w:startOverride w:val="2"/>
    </w:lvlOverride>
  </w:num>
  <w:num w:numId="31">
    <w:abstractNumId w:val="16"/>
    <w:lvlOverride w:ilvl="0">
      <w:startOverride w:val="3"/>
    </w:lvlOverride>
  </w:num>
  <w:num w:numId="32">
    <w:abstractNumId w:val="13"/>
    <w:lvlOverride w:ilvl="0">
      <w:startOverride w:val="4"/>
    </w:lvlOverride>
  </w:num>
  <w:num w:numId="33">
    <w:abstractNumId w:val="9"/>
    <w:lvlOverride w:ilvl="0">
      <w:startOverride w:val="5"/>
    </w:lvlOverride>
  </w:num>
  <w:num w:numId="34">
    <w:abstractNumId w:val="30"/>
    <w:lvlOverride w:ilvl="0">
      <w:startOverride w:val="6"/>
    </w:lvlOverride>
  </w:num>
  <w:num w:numId="35">
    <w:abstractNumId w:val="24"/>
    <w:lvlOverride w:ilvl="0">
      <w:startOverride w:val="7"/>
    </w:lvlOverride>
  </w:num>
  <w:num w:numId="36">
    <w:abstractNumId w:val="18"/>
    <w:lvlOverride w:ilvl="0">
      <w:startOverride w:val="8"/>
    </w:lvlOverride>
  </w:num>
  <w:num w:numId="37">
    <w:abstractNumId w:val="37"/>
    <w:lvlOverride w:ilvl="0">
      <w:startOverride w:val="9"/>
    </w:lvlOverride>
  </w:num>
  <w:num w:numId="38">
    <w:abstractNumId w:val="20"/>
  </w:num>
  <w:num w:numId="3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7D"/>
    <w:rsid w:val="00000DA0"/>
    <w:rsid w:val="00017000"/>
    <w:rsid w:val="00017F7A"/>
    <w:rsid w:val="00021528"/>
    <w:rsid w:val="00035395"/>
    <w:rsid w:val="00050BEE"/>
    <w:rsid w:val="00050D86"/>
    <w:rsid w:val="000572DC"/>
    <w:rsid w:val="000605C7"/>
    <w:rsid w:val="00062411"/>
    <w:rsid w:val="00067FBA"/>
    <w:rsid w:val="000806A7"/>
    <w:rsid w:val="00081C2F"/>
    <w:rsid w:val="00084308"/>
    <w:rsid w:val="0008685F"/>
    <w:rsid w:val="000A251D"/>
    <w:rsid w:val="000A2866"/>
    <w:rsid w:val="000A4C54"/>
    <w:rsid w:val="000A6097"/>
    <w:rsid w:val="000A74A1"/>
    <w:rsid w:val="000B169D"/>
    <w:rsid w:val="000B1F55"/>
    <w:rsid w:val="000B4478"/>
    <w:rsid w:val="000B5460"/>
    <w:rsid w:val="000C0C8E"/>
    <w:rsid w:val="000C6F61"/>
    <w:rsid w:val="000D3C8E"/>
    <w:rsid w:val="000E2DC4"/>
    <w:rsid w:val="000E3947"/>
    <w:rsid w:val="000F0806"/>
    <w:rsid w:val="000F4971"/>
    <w:rsid w:val="001014AE"/>
    <w:rsid w:val="001035F2"/>
    <w:rsid w:val="0010464B"/>
    <w:rsid w:val="00110FBE"/>
    <w:rsid w:val="00115814"/>
    <w:rsid w:val="00116D44"/>
    <w:rsid w:val="00134B48"/>
    <w:rsid w:val="00141BD8"/>
    <w:rsid w:val="0014600F"/>
    <w:rsid w:val="00150642"/>
    <w:rsid w:val="001517A3"/>
    <w:rsid w:val="0015532B"/>
    <w:rsid w:val="0016188C"/>
    <w:rsid w:val="00162EF4"/>
    <w:rsid w:val="001719D3"/>
    <w:rsid w:val="00177296"/>
    <w:rsid w:val="001924D1"/>
    <w:rsid w:val="00192EFD"/>
    <w:rsid w:val="00192F51"/>
    <w:rsid w:val="001A1B0D"/>
    <w:rsid w:val="001A6A4F"/>
    <w:rsid w:val="001B0B3C"/>
    <w:rsid w:val="001B0C59"/>
    <w:rsid w:val="001B4952"/>
    <w:rsid w:val="001B5142"/>
    <w:rsid w:val="001B6C40"/>
    <w:rsid w:val="001C4E51"/>
    <w:rsid w:val="001F7AD8"/>
    <w:rsid w:val="00207166"/>
    <w:rsid w:val="00207763"/>
    <w:rsid w:val="00207B5A"/>
    <w:rsid w:val="00222C73"/>
    <w:rsid w:val="0022437F"/>
    <w:rsid w:val="00241491"/>
    <w:rsid w:val="00242031"/>
    <w:rsid w:val="00246E6B"/>
    <w:rsid w:val="0025200B"/>
    <w:rsid w:val="00257C58"/>
    <w:rsid w:val="002620A9"/>
    <w:rsid w:val="00272AB7"/>
    <w:rsid w:val="00277EAE"/>
    <w:rsid w:val="00280E66"/>
    <w:rsid w:val="00281A6D"/>
    <w:rsid w:val="002822B1"/>
    <w:rsid w:val="00283572"/>
    <w:rsid w:val="00285A02"/>
    <w:rsid w:val="002A0E66"/>
    <w:rsid w:val="002B0607"/>
    <w:rsid w:val="002B39D4"/>
    <w:rsid w:val="002C16C0"/>
    <w:rsid w:val="002C3409"/>
    <w:rsid w:val="002C583F"/>
    <w:rsid w:val="002C7DED"/>
    <w:rsid w:val="002D0689"/>
    <w:rsid w:val="002D41FB"/>
    <w:rsid w:val="002D42E8"/>
    <w:rsid w:val="002D5817"/>
    <w:rsid w:val="002D5F51"/>
    <w:rsid w:val="002F2419"/>
    <w:rsid w:val="002F799F"/>
    <w:rsid w:val="00301A56"/>
    <w:rsid w:val="00312AA5"/>
    <w:rsid w:val="00316315"/>
    <w:rsid w:val="00323D79"/>
    <w:rsid w:val="00327D0F"/>
    <w:rsid w:val="00332F0A"/>
    <w:rsid w:val="00337B3B"/>
    <w:rsid w:val="00345044"/>
    <w:rsid w:val="003537BA"/>
    <w:rsid w:val="0038009C"/>
    <w:rsid w:val="00381AB5"/>
    <w:rsid w:val="003828DD"/>
    <w:rsid w:val="0039081D"/>
    <w:rsid w:val="00393DA9"/>
    <w:rsid w:val="003A1A19"/>
    <w:rsid w:val="003A230C"/>
    <w:rsid w:val="003A34BD"/>
    <w:rsid w:val="003A7E73"/>
    <w:rsid w:val="003D15B1"/>
    <w:rsid w:val="003D1FAF"/>
    <w:rsid w:val="003D6490"/>
    <w:rsid w:val="003D6B49"/>
    <w:rsid w:val="003E5B2C"/>
    <w:rsid w:val="003F6C67"/>
    <w:rsid w:val="003F7C03"/>
    <w:rsid w:val="00403B24"/>
    <w:rsid w:val="00407499"/>
    <w:rsid w:val="00407980"/>
    <w:rsid w:val="00425055"/>
    <w:rsid w:val="00426920"/>
    <w:rsid w:val="00427C8B"/>
    <w:rsid w:val="0043471F"/>
    <w:rsid w:val="00435113"/>
    <w:rsid w:val="004352F2"/>
    <w:rsid w:val="004378E8"/>
    <w:rsid w:val="00450CC1"/>
    <w:rsid w:val="00455523"/>
    <w:rsid w:val="00455731"/>
    <w:rsid w:val="00463604"/>
    <w:rsid w:val="00464BF2"/>
    <w:rsid w:val="0047019E"/>
    <w:rsid w:val="004744BD"/>
    <w:rsid w:val="00480A14"/>
    <w:rsid w:val="004842AF"/>
    <w:rsid w:val="004860BA"/>
    <w:rsid w:val="004922B7"/>
    <w:rsid w:val="004950E7"/>
    <w:rsid w:val="004B5810"/>
    <w:rsid w:val="004D0A46"/>
    <w:rsid w:val="004D6FC3"/>
    <w:rsid w:val="004E192A"/>
    <w:rsid w:val="004E5FDB"/>
    <w:rsid w:val="005064C9"/>
    <w:rsid w:val="00507C39"/>
    <w:rsid w:val="005156F8"/>
    <w:rsid w:val="00525396"/>
    <w:rsid w:val="00527657"/>
    <w:rsid w:val="005342DF"/>
    <w:rsid w:val="00536FBE"/>
    <w:rsid w:val="005404D8"/>
    <w:rsid w:val="0054080F"/>
    <w:rsid w:val="00542D08"/>
    <w:rsid w:val="00552E42"/>
    <w:rsid w:val="00555C91"/>
    <w:rsid w:val="00561ED6"/>
    <w:rsid w:val="00563D41"/>
    <w:rsid w:val="00582101"/>
    <w:rsid w:val="005843B4"/>
    <w:rsid w:val="005863FF"/>
    <w:rsid w:val="00587CC1"/>
    <w:rsid w:val="00595DA8"/>
    <w:rsid w:val="005A5E51"/>
    <w:rsid w:val="005A6422"/>
    <w:rsid w:val="005A7723"/>
    <w:rsid w:val="005A7FD9"/>
    <w:rsid w:val="005C52D8"/>
    <w:rsid w:val="005C5874"/>
    <w:rsid w:val="005C702D"/>
    <w:rsid w:val="005E0326"/>
    <w:rsid w:val="005F2187"/>
    <w:rsid w:val="005F5025"/>
    <w:rsid w:val="005F6E5C"/>
    <w:rsid w:val="006157B1"/>
    <w:rsid w:val="00616B9F"/>
    <w:rsid w:val="00621E87"/>
    <w:rsid w:val="00626EEB"/>
    <w:rsid w:val="00633690"/>
    <w:rsid w:val="00640D63"/>
    <w:rsid w:val="00641E59"/>
    <w:rsid w:val="0065410E"/>
    <w:rsid w:val="00660AD3"/>
    <w:rsid w:val="00660D07"/>
    <w:rsid w:val="00666BF8"/>
    <w:rsid w:val="0066735D"/>
    <w:rsid w:val="00676A29"/>
    <w:rsid w:val="00680C44"/>
    <w:rsid w:val="00681D56"/>
    <w:rsid w:val="00691B24"/>
    <w:rsid w:val="0069314D"/>
    <w:rsid w:val="00695E84"/>
    <w:rsid w:val="006A7D8E"/>
    <w:rsid w:val="006C4759"/>
    <w:rsid w:val="006D14EF"/>
    <w:rsid w:val="006F3F8C"/>
    <w:rsid w:val="00700194"/>
    <w:rsid w:val="0070434D"/>
    <w:rsid w:val="00712404"/>
    <w:rsid w:val="00726FD3"/>
    <w:rsid w:val="00743DB6"/>
    <w:rsid w:val="007459FF"/>
    <w:rsid w:val="00746EC1"/>
    <w:rsid w:val="007574CC"/>
    <w:rsid w:val="007637DD"/>
    <w:rsid w:val="0076550C"/>
    <w:rsid w:val="007663BD"/>
    <w:rsid w:val="00774D4B"/>
    <w:rsid w:val="007875EF"/>
    <w:rsid w:val="00792258"/>
    <w:rsid w:val="00792AE1"/>
    <w:rsid w:val="007941EB"/>
    <w:rsid w:val="007B0224"/>
    <w:rsid w:val="007B4F18"/>
    <w:rsid w:val="007C48F9"/>
    <w:rsid w:val="007C4944"/>
    <w:rsid w:val="007C65E8"/>
    <w:rsid w:val="007C6F9F"/>
    <w:rsid w:val="007D0E1D"/>
    <w:rsid w:val="007E2CA6"/>
    <w:rsid w:val="007E51AC"/>
    <w:rsid w:val="007E5D65"/>
    <w:rsid w:val="007E72A1"/>
    <w:rsid w:val="00801864"/>
    <w:rsid w:val="0082767C"/>
    <w:rsid w:val="00852E87"/>
    <w:rsid w:val="00854E2B"/>
    <w:rsid w:val="00863991"/>
    <w:rsid w:val="00872CCE"/>
    <w:rsid w:val="008738DA"/>
    <w:rsid w:val="0087760C"/>
    <w:rsid w:val="00880916"/>
    <w:rsid w:val="00883FC0"/>
    <w:rsid w:val="00890730"/>
    <w:rsid w:val="00893CD0"/>
    <w:rsid w:val="008A5037"/>
    <w:rsid w:val="008A523E"/>
    <w:rsid w:val="008A693B"/>
    <w:rsid w:val="008B3A29"/>
    <w:rsid w:val="008B52D7"/>
    <w:rsid w:val="008C62C2"/>
    <w:rsid w:val="008D0727"/>
    <w:rsid w:val="008D307D"/>
    <w:rsid w:val="008D503A"/>
    <w:rsid w:val="008E5103"/>
    <w:rsid w:val="008E7D95"/>
    <w:rsid w:val="008F0E50"/>
    <w:rsid w:val="00900C52"/>
    <w:rsid w:val="00901152"/>
    <w:rsid w:val="00902DD1"/>
    <w:rsid w:val="0090787E"/>
    <w:rsid w:val="00912E29"/>
    <w:rsid w:val="0091640C"/>
    <w:rsid w:val="009176A9"/>
    <w:rsid w:val="009252A3"/>
    <w:rsid w:val="00944590"/>
    <w:rsid w:val="00955E33"/>
    <w:rsid w:val="00957110"/>
    <w:rsid w:val="0096378C"/>
    <w:rsid w:val="00967A4C"/>
    <w:rsid w:val="00976801"/>
    <w:rsid w:val="009773F8"/>
    <w:rsid w:val="009811E8"/>
    <w:rsid w:val="0099598E"/>
    <w:rsid w:val="009A0E5D"/>
    <w:rsid w:val="009B2162"/>
    <w:rsid w:val="009B2F9C"/>
    <w:rsid w:val="009B514C"/>
    <w:rsid w:val="009C4616"/>
    <w:rsid w:val="009C74B0"/>
    <w:rsid w:val="009D232D"/>
    <w:rsid w:val="009D7EB8"/>
    <w:rsid w:val="009E0ED0"/>
    <w:rsid w:val="009E2156"/>
    <w:rsid w:val="009E3039"/>
    <w:rsid w:val="009E5B3F"/>
    <w:rsid w:val="00A02A53"/>
    <w:rsid w:val="00A04B8E"/>
    <w:rsid w:val="00A109FD"/>
    <w:rsid w:val="00A16BAC"/>
    <w:rsid w:val="00A222FB"/>
    <w:rsid w:val="00A228D5"/>
    <w:rsid w:val="00A316CC"/>
    <w:rsid w:val="00A33378"/>
    <w:rsid w:val="00A37A99"/>
    <w:rsid w:val="00A43346"/>
    <w:rsid w:val="00A46E1E"/>
    <w:rsid w:val="00A62987"/>
    <w:rsid w:val="00A7639D"/>
    <w:rsid w:val="00A7670F"/>
    <w:rsid w:val="00A84A65"/>
    <w:rsid w:val="00A850E2"/>
    <w:rsid w:val="00A91349"/>
    <w:rsid w:val="00A96332"/>
    <w:rsid w:val="00AA2D3F"/>
    <w:rsid w:val="00AB11FE"/>
    <w:rsid w:val="00AB7FE2"/>
    <w:rsid w:val="00AC0DEC"/>
    <w:rsid w:val="00AC2328"/>
    <w:rsid w:val="00AC459D"/>
    <w:rsid w:val="00AC55A5"/>
    <w:rsid w:val="00AD2E38"/>
    <w:rsid w:val="00AD3224"/>
    <w:rsid w:val="00AD4BA1"/>
    <w:rsid w:val="00AD5236"/>
    <w:rsid w:val="00AF0A05"/>
    <w:rsid w:val="00AF700F"/>
    <w:rsid w:val="00B02845"/>
    <w:rsid w:val="00B06C77"/>
    <w:rsid w:val="00B27E62"/>
    <w:rsid w:val="00B33F0E"/>
    <w:rsid w:val="00B36A63"/>
    <w:rsid w:val="00B45020"/>
    <w:rsid w:val="00B56D64"/>
    <w:rsid w:val="00B63BB8"/>
    <w:rsid w:val="00B64A32"/>
    <w:rsid w:val="00B745FD"/>
    <w:rsid w:val="00B7688F"/>
    <w:rsid w:val="00B80F3A"/>
    <w:rsid w:val="00B82800"/>
    <w:rsid w:val="00B840A8"/>
    <w:rsid w:val="00B842EB"/>
    <w:rsid w:val="00B85F09"/>
    <w:rsid w:val="00B86084"/>
    <w:rsid w:val="00B905E0"/>
    <w:rsid w:val="00B943E3"/>
    <w:rsid w:val="00B94843"/>
    <w:rsid w:val="00B96C3C"/>
    <w:rsid w:val="00B96D21"/>
    <w:rsid w:val="00BA55DD"/>
    <w:rsid w:val="00BB30D1"/>
    <w:rsid w:val="00BB4ADA"/>
    <w:rsid w:val="00BB52AF"/>
    <w:rsid w:val="00BC2DAD"/>
    <w:rsid w:val="00BC4FF0"/>
    <w:rsid w:val="00BC5B65"/>
    <w:rsid w:val="00BD69EB"/>
    <w:rsid w:val="00BE2D00"/>
    <w:rsid w:val="00BE7334"/>
    <w:rsid w:val="00C0159B"/>
    <w:rsid w:val="00C03462"/>
    <w:rsid w:val="00C058B7"/>
    <w:rsid w:val="00C135E4"/>
    <w:rsid w:val="00C15F06"/>
    <w:rsid w:val="00C3063D"/>
    <w:rsid w:val="00C31C1C"/>
    <w:rsid w:val="00C37D91"/>
    <w:rsid w:val="00C41D5B"/>
    <w:rsid w:val="00C42CA7"/>
    <w:rsid w:val="00C47758"/>
    <w:rsid w:val="00C54DA4"/>
    <w:rsid w:val="00C56D13"/>
    <w:rsid w:val="00C5772B"/>
    <w:rsid w:val="00C613F8"/>
    <w:rsid w:val="00C66D88"/>
    <w:rsid w:val="00C70F33"/>
    <w:rsid w:val="00C77C78"/>
    <w:rsid w:val="00C82DB0"/>
    <w:rsid w:val="00CA677D"/>
    <w:rsid w:val="00CA7836"/>
    <w:rsid w:val="00CA78DF"/>
    <w:rsid w:val="00CA7CC2"/>
    <w:rsid w:val="00CB4BC8"/>
    <w:rsid w:val="00CC4734"/>
    <w:rsid w:val="00CC5F30"/>
    <w:rsid w:val="00CD06DE"/>
    <w:rsid w:val="00CD0CFB"/>
    <w:rsid w:val="00CD60F7"/>
    <w:rsid w:val="00CE6379"/>
    <w:rsid w:val="00CF4978"/>
    <w:rsid w:val="00CF628E"/>
    <w:rsid w:val="00D1066F"/>
    <w:rsid w:val="00D14BE1"/>
    <w:rsid w:val="00D304C5"/>
    <w:rsid w:val="00D31176"/>
    <w:rsid w:val="00D320DF"/>
    <w:rsid w:val="00D34088"/>
    <w:rsid w:val="00D43071"/>
    <w:rsid w:val="00D52DCC"/>
    <w:rsid w:val="00D649B9"/>
    <w:rsid w:val="00D651F9"/>
    <w:rsid w:val="00D7039F"/>
    <w:rsid w:val="00D71107"/>
    <w:rsid w:val="00D724AA"/>
    <w:rsid w:val="00D72577"/>
    <w:rsid w:val="00D91790"/>
    <w:rsid w:val="00D92214"/>
    <w:rsid w:val="00D948CA"/>
    <w:rsid w:val="00DA4D9E"/>
    <w:rsid w:val="00DA5CA1"/>
    <w:rsid w:val="00DA602B"/>
    <w:rsid w:val="00DB501C"/>
    <w:rsid w:val="00DB732A"/>
    <w:rsid w:val="00DB7DBE"/>
    <w:rsid w:val="00DC009B"/>
    <w:rsid w:val="00DC17BE"/>
    <w:rsid w:val="00DC3D51"/>
    <w:rsid w:val="00DD15E7"/>
    <w:rsid w:val="00DD39AD"/>
    <w:rsid w:val="00DD6201"/>
    <w:rsid w:val="00DE6DF3"/>
    <w:rsid w:val="00DF1DA4"/>
    <w:rsid w:val="00E00379"/>
    <w:rsid w:val="00E030B5"/>
    <w:rsid w:val="00E04208"/>
    <w:rsid w:val="00E04C27"/>
    <w:rsid w:val="00E058F5"/>
    <w:rsid w:val="00E05A97"/>
    <w:rsid w:val="00E06EAB"/>
    <w:rsid w:val="00E10862"/>
    <w:rsid w:val="00E2339D"/>
    <w:rsid w:val="00E3236A"/>
    <w:rsid w:val="00E32E11"/>
    <w:rsid w:val="00E36422"/>
    <w:rsid w:val="00E37945"/>
    <w:rsid w:val="00E42D44"/>
    <w:rsid w:val="00E43660"/>
    <w:rsid w:val="00E454A3"/>
    <w:rsid w:val="00E47EB5"/>
    <w:rsid w:val="00E541FF"/>
    <w:rsid w:val="00E812A5"/>
    <w:rsid w:val="00E961C7"/>
    <w:rsid w:val="00EA712E"/>
    <w:rsid w:val="00EB12A6"/>
    <w:rsid w:val="00EB195F"/>
    <w:rsid w:val="00EB1E96"/>
    <w:rsid w:val="00EB2C37"/>
    <w:rsid w:val="00EB34BB"/>
    <w:rsid w:val="00EB4076"/>
    <w:rsid w:val="00ED2F6F"/>
    <w:rsid w:val="00ED5D9D"/>
    <w:rsid w:val="00ED78B2"/>
    <w:rsid w:val="00EE2C54"/>
    <w:rsid w:val="00EE7F5F"/>
    <w:rsid w:val="00F05588"/>
    <w:rsid w:val="00F10504"/>
    <w:rsid w:val="00F12D6B"/>
    <w:rsid w:val="00F16B90"/>
    <w:rsid w:val="00F31F73"/>
    <w:rsid w:val="00F35677"/>
    <w:rsid w:val="00F407ED"/>
    <w:rsid w:val="00F466E9"/>
    <w:rsid w:val="00F4701B"/>
    <w:rsid w:val="00F520A7"/>
    <w:rsid w:val="00F56C90"/>
    <w:rsid w:val="00F610A4"/>
    <w:rsid w:val="00F71AD2"/>
    <w:rsid w:val="00F7498B"/>
    <w:rsid w:val="00F752B1"/>
    <w:rsid w:val="00F940A1"/>
    <w:rsid w:val="00F961B1"/>
    <w:rsid w:val="00FA58D1"/>
    <w:rsid w:val="00FC19AC"/>
    <w:rsid w:val="00FC22C3"/>
    <w:rsid w:val="00FC59C0"/>
    <w:rsid w:val="00FD053C"/>
    <w:rsid w:val="00FE3211"/>
    <w:rsid w:val="00FF46E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64451"/>
  <w15:docId w15:val="{DA14EC54-9084-4C0A-9EB4-7E80A008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BE2D00"/>
    <w:rPr>
      <w:sz w:val="24"/>
      <w:szCs w:val="24"/>
    </w:rPr>
  </w:style>
  <w:style w:type="paragraph" w:styleId="Kop1">
    <w:name w:val="heading 1"/>
    <w:basedOn w:val="Standaard"/>
    <w:next w:val="Standaard"/>
    <w:link w:val="Kop1Teken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680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Teken"/>
    <w:uiPriority w:val="9"/>
    <w:qFormat/>
    <w:rsid w:val="00680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link w:val="Kop4Teken"/>
    <w:uiPriority w:val="9"/>
    <w:qFormat/>
    <w:rsid w:val="00900C52"/>
    <w:pPr>
      <w:spacing w:before="100" w:beforeAutospacing="1" w:after="100" w:afterAutospacing="1"/>
      <w:outlineLvl w:val="3"/>
    </w:pPr>
    <w:rPr>
      <w:rFonts w:eastAsiaTheme="minorEastAsia"/>
    </w:rPr>
  </w:style>
  <w:style w:type="paragraph" w:styleId="Kop5">
    <w:name w:val="heading 5"/>
    <w:basedOn w:val="Standaard"/>
    <w:link w:val="Kop5Teken"/>
    <w:uiPriority w:val="9"/>
    <w:qFormat/>
    <w:rsid w:val="00900C52"/>
    <w:pPr>
      <w:spacing w:before="100" w:beforeAutospacing="1" w:after="100" w:afterAutospacing="1"/>
      <w:outlineLvl w:val="4"/>
    </w:pPr>
    <w:rPr>
      <w:rFonts w:eastAsiaTheme="minorEastAsia"/>
      <w:sz w:val="20"/>
      <w:szCs w:val="20"/>
    </w:rPr>
  </w:style>
  <w:style w:type="paragraph" w:styleId="Kop6">
    <w:name w:val="heading 6"/>
    <w:basedOn w:val="Standaard"/>
    <w:link w:val="Kop6Teken"/>
    <w:uiPriority w:val="9"/>
    <w:qFormat/>
    <w:rsid w:val="00900C52"/>
    <w:pPr>
      <w:spacing w:before="100" w:beforeAutospacing="1" w:after="100" w:afterAutospacing="1"/>
      <w:outlineLvl w:val="5"/>
    </w:pPr>
    <w:rPr>
      <w:rFonts w:eastAsiaTheme="minorEastAsia"/>
      <w:sz w:val="15"/>
      <w:szCs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link w:val="Koptekst"/>
    <w:uiPriority w:val="99"/>
    <w:rsid w:val="00AC55A5"/>
    <w:rPr>
      <w:sz w:val="24"/>
      <w:szCs w:val="24"/>
      <w:lang w:val="en-US" w:eastAsia="en-US"/>
    </w:rPr>
  </w:style>
  <w:style w:type="paragraph" w:styleId="Koptekst">
    <w:name w:val="header"/>
    <w:basedOn w:val="Standaard"/>
    <w:link w:val="KoptekstTeken"/>
    <w:uiPriority w:val="99"/>
    <w:pPr>
      <w:tabs>
        <w:tab w:val="center" w:pos="4320"/>
        <w:tab w:val="right" w:pos="8640"/>
      </w:tabs>
      <w:spacing w:after="480"/>
    </w:pPr>
    <w:rPr>
      <w:lang w:eastAsia="en-US"/>
    </w:rPr>
  </w:style>
  <w:style w:type="paragraph" w:styleId="Voettekst">
    <w:name w:val="footer"/>
    <w:basedOn w:val="Standaard"/>
    <w:link w:val="VoettekstTeken"/>
    <w:uiPriority w:val="99"/>
    <w:pPr>
      <w:tabs>
        <w:tab w:val="center" w:pos="4320"/>
        <w:tab w:val="right" w:pos="8640"/>
      </w:tabs>
    </w:pPr>
    <w:rPr>
      <w:lang w:eastAsia="en-US"/>
    </w:rPr>
  </w:style>
  <w:style w:type="paragraph" w:styleId="Afsluiting">
    <w:name w:val="Closing"/>
    <w:basedOn w:val="Standaard"/>
    <w:pPr>
      <w:spacing w:after="960"/>
    </w:pPr>
    <w:rPr>
      <w:lang w:eastAsia="en-US"/>
    </w:rPr>
  </w:style>
  <w:style w:type="paragraph" w:styleId="Handtekening">
    <w:name w:val="Signature"/>
    <w:basedOn w:val="Standaard"/>
    <w:rPr>
      <w:lang w:eastAsia="en-US"/>
    </w:rPr>
  </w:style>
  <w:style w:type="paragraph" w:styleId="Plattetekst">
    <w:name w:val="Body Text"/>
    <w:basedOn w:val="Standaard"/>
    <w:pPr>
      <w:spacing w:after="240"/>
    </w:pPr>
    <w:rPr>
      <w:lang w:eastAsia="en-US"/>
    </w:rPr>
  </w:style>
  <w:style w:type="paragraph" w:styleId="Aanhef">
    <w:name w:val="Salutation"/>
    <w:basedOn w:val="Standaard"/>
    <w:next w:val="Standaard"/>
    <w:pPr>
      <w:spacing w:before="480" w:after="240"/>
    </w:pPr>
    <w:rPr>
      <w:lang w:eastAsia="en-US"/>
    </w:rPr>
  </w:style>
  <w:style w:type="paragraph" w:styleId="Datum">
    <w:name w:val="Date"/>
    <w:basedOn w:val="Standaard"/>
    <w:next w:val="Standaard"/>
    <w:pPr>
      <w:spacing w:after="480"/>
    </w:pPr>
    <w:rPr>
      <w:lang w:eastAsia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  <w:lang w:eastAsia="en-US"/>
    </w:rPr>
  </w:style>
  <w:style w:type="paragraph" w:customStyle="1" w:styleId="Adresvanafzender">
    <w:name w:val="Adres van afzender"/>
    <w:basedOn w:val="Standaard"/>
    <w:rPr>
      <w:lang w:eastAsia="en-US" w:bidi="en-US"/>
    </w:rPr>
  </w:style>
  <w:style w:type="paragraph" w:customStyle="1" w:styleId="Adresvangeadresseerde">
    <w:name w:val="Adres van geadresseerde"/>
    <w:basedOn w:val="Standaard"/>
    <w:rPr>
      <w:lang w:eastAsia="en-US" w:bidi="en-US"/>
    </w:rPr>
  </w:style>
  <w:style w:type="paragraph" w:customStyle="1" w:styleId="CcBijlage">
    <w:name w:val="Cc:/Bijlage"/>
    <w:basedOn w:val="Standaard"/>
    <w:pPr>
      <w:tabs>
        <w:tab w:val="left" w:pos="1440"/>
      </w:tabs>
      <w:spacing w:before="240" w:after="240"/>
      <w:ind w:left="1440" w:hanging="1440"/>
    </w:pPr>
    <w:rPr>
      <w:lang w:eastAsia="en-US" w:bidi="en-US"/>
    </w:rPr>
  </w:style>
  <w:style w:type="character" w:styleId="Paginanummer">
    <w:name w:val="page number"/>
    <w:basedOn w:val="Standaardalinea-lettertype"/>
  </w:style>
  <w:style w:type="paragraph" w:styleId="Normaalweb">
    <w:name w:val="Normal (Web)"/>
    <w:basedOn w:val="Standaard"/>
    <w:uiPriority w:val="99"/>
    <w:unhideWhenUsed/>
    <w:rsid w:val="007B4F18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74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link w:val="Kop2"/>
    <w:uiPriority w:val="9"/>
    <w:semiHidden/>
    <w:rsid w:val="00680C4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Plattetekst2">
    <w:name w:val="Body Text 2"/>
    <w:basedOn w:val="Standaard"/>
    <w:link w:val="Plattetekst2Teken"/>
    <w:rsid w:val="00680C44"/>
    <w:pPr>
      <w:spacing w:after="120" w:line="480" w:lineRule="auto"/>
    </w:pPr>
    <w:rPr>
      <w:lang w:eastAsia="en-US"/>
    </w:rPr>
  </w:style>
  <w:style w:type="character" w:customStyle="1" w:styleId="Plattetekst2Teken">
    <w:name w:val="Platte tekst 2 Teken"/>
    <w:link w:val="Plattetekst2"/>
    <w:rsid w:val="00680C44"/>
    <w:rPr>
      <w:sz w:val="24"/>
      <w:szCs w:val="24"/>
      <w:lang w:val="en-US" w:eastAsia="en-US"/>
    </w:rPr>
  </w:style>
  <w:style w:type="character" w:customStyle="1" w:styleId="Kop3Teken">
    <w:name w:val="Kop 3 Teken"/>
    <w:link w:val="Kop3"/>
    <w:uiPriority w:val="9"/>
    <w:rsid w:val="00680C44"/>
    <w:rPr>
      <w:rFonts w:ascii="Arial" w:hAnsi="Arial" w:cs="Arial"/>
      <w:b/>
      <w:bCs/>
      <w:sz w:val="26"/>
      <w:szCs w:val="26"/>
      <w:lang w:val="en-US"/>
    </w:rPr>
  </w:style>
  <w:style w:type="paragraph" w:styleId="Voetnoottekst">
    <w:name w:val="footnote text"/>
    <w:basedOn w:val="Standaard"/>
    <w:link w:val="VoetnoottekstTeken"/>
    <w:rsid w:val="00680C44"/>
    <w:rPr>
      <w:rFonts w:ascii="Trebuchet MS" w:hAnsi="Trebuchet MS"/>
      <w:sz w:val="20"/>
      <w:szCs w:val="20"/>
    </w:rPr>
  </w:style>
  <w:style w:type="character" w:customStyle="1" w:styleId="VoetnoottekstTeken">
    <w:name w:val="Voetnoottekst Teken"/>
    <w:link w:val="Voetnoottekst"/>
    <w:rsid w:val="00680C44"/>
    <w:rPr>
      <w:rFonts w:ascii="Trebuchet MS" w:hAnsi="Trebuchet MS"/>
    </w:rPr>
  </w:style>
  <w:style w:type="character" w:customStyle="1" w:styleId="VoettekstTeken">
    <w:name w:val="Voettekst Teken"/>
    <w:link w:val="Voettekst"/>
    <w:uiPriority w:val="99"/>
    <w:rsid w:val="00E04C27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455523"/>
    <w:pPr>
      <w:ind w:left="720"/>
      <w:contextualSpacing/>
    </w:pPr>
    <w:rPr>
      <w:lang w:eastAsia="en-US"/>
    </w:rPr>
  </w:style>
  <w:style w:type="character" w:styleId="Voetnootmarkering">
    <w:name w:val="footnote reference"/>
    <w:basedOn w:val="Standaardalinea-lettertype"/>
    <w:rsid w:val="00285A02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47019E"/>
    <w:rPr>
      <w:rFonts w:cs="Times New Roman"/>
      <w:b/>
      <w:bCs/>
    </w:rPr>
  </w:style>
  <w:style w:type="paragraph" w:customStyle="1" w:styleId="Abc01">
    <w:name w:val="Abc01"/>
    <w:basedOn w:val="Standaard"/>
    <w:rsid w:val="0047019E"/>
    <w:pPr>
      <w:widowControl w:val="0"/>
      <w:tabs>
        <w:tab w:val="left" w:pos="284"/>
        <w:tab w:val="left" w:pos="567"/>
      </w:tabs>
      <w:overflowPunct w:val="0"/>
      <w:autoSpaceDE w:val="0"/>
      <w:autoSpaceDN w:val="0"/>
      <w:adjustRightInd w:val="0"/>
      <w:spacing w:line="284" w:lineRule="atLeast"/>
      <w:textAlignment w:val="baseline"/>
    </w:pPr>
    <w:rPr>
      <w:rFonts w:ascii="Trebuchet MS" w:hAnsi="Trebuchet MS"/>
      <w:spacing w:val="10"/>
      <w:sz w:val="21"/>
      <w:szCs w:val="20"/>
      <w:lang w:eastAsia="en-US"/>
    </w:rPr>
  </w:style>
  <w:style w:type="character" w:styleId="Hyperlink">
    <w:name w:val="Hyperlink"/>
    <w:basedOn w:val="Standaardalinea-lettertype"/>
    <w:uiPriority w:val="99"/>
    <w:unhideWhenUsed/>
    <w:rsid w:val="004378E8"/>
    <w:rPr>
      <w:color w:val="0782C1"/>
      <w:u w:val="single"/>
    </w:rPr>
  </w:style>
  <w:style w:type="character" w:styleId="Nadruk">
    <w:name w:val="Emphasis"/>
    <w:basedOn w:val="Standaardalinea-lettertype"/>
    <w:uiPriority w:val="20"/>
    <w:qFormat/>
    <w:rsid w:val="004378E8"/>
    <w:rPr>
      <w:i/>
      <w:iCs/>
    </w:rPr>
  </w:style>
  <w:style w:type="character" w:styleId="Tekstvantijdelijkeaanduiding">
    <w:name w:val="Placeholder Text"/>
    <w:basedOn w:val="Standaardalinea-lettertype"/>
    <w:uiPriority w:val="67"/>
    <w:rsid w:val="00660D07"/>
    <w:rPr>
      <w:color w:val="808080"/>
    </w:rPr>
  </w:style>
  <w:style w:type="character" w:customStyle="1" w:styleId="apple-converted-space">
    <w:name w:val="apple-converted-space"/>
    <w:basedOn w:val="Standaardalinea-lettertype"/>
    <w:rsid w:val="00283572"/>
  </w:style>
  <w:style w:type="character" w:customStyle="1" w:styleId="marker">
    <w:name w:val="marker"/>
    <w:basedOn w:val="Standaardalinea-lettertype"/>
    <w:rsid w:val="00872CCE"/>
  </w:style>
  <w:style w:type="character" w:customStyle="1" w:styleId="Kop4Teken">
    <w:name w:val="Kop 4 Teken"/>
    <w:basedOn w:val="Standaardalinea-lettertype"/>
    <w:link w:val="Kop4"/>
    <w:uiPriority w:val="9"/>
    <w:rsid w:val="00900C52"/>
    <w:rPr>
      <w:rFonts w:eastAsiaTheme="minorEastAsia"/>
      <w:sz w:val="24"/>
      <w:szCs w:val="24"/>
    </w:rPr>
  </w:style>
  <w:style w:type="character" w:customStyle="1" w:styleId="Kop5Teken">
    <w:name w:val="Kop 5 Teken"/>
    <w:basedOn w:val="Standaardalinea-lettertype"/>
    <w:link w:val="Kop5"/>
    <w:uiPriority w:val="9"/>
    <w:rsid w:val="00900C52"/>
    <w:rPr>
      <w:rFonts w:eastAsiaTheme="minorEastAsia"/>
    </w:rPr>
  </w:style>
  <w:style w:type="character" w:customStyle="1" w:styleId="Kop6Teken">
    <w:name w:val="Kop 6 Teken"/>
    <w:basedOn w:val="Standaardalinea-lettertype"/>
    <w:link w:val="Kop6"/>
    <w:uiPriority w:val="9"/>
    <w:rsid w:val="00900C52"/>
    <w:rPr>
      <w:rFonts w:eastAsiaTheme="minorEastAsia"/>
      <w:sz w:val="15"/>
      <w:szCs w:val="1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0C52"/>
    <w:rPr>
      <w:strike w:val="0"/>
      <w:dstrike w:val="0"/>
      <w:color w:val="407700"/>
      <w:u w:val="none"/>
      <w:effect w:val="none"/>
    </w:rPr>
  </w:style>
  <w:style w:type="character" w:customStyle="1" w:styleId="Kop1Teken">
    <w:name w:val="Kop 1 Teken"/>
    <w:basedOn w:val="Standaardalinea-lettertype"/>
    <w:link w:val="Kop1"/>
    <w:uiPriority w:val="9"/>
    <w:rsid w:val="00900C52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msonormal0">
    <w:name w:val="msonormal"/>
    <w:basedOn w:val="Standaard"/>
    <w:rsid w:val="00900C52"/>
    <w:pPr>
      <w:spacing w:before="100" w:beforeAutospacing="1" w:after="100" w:afterAutospacing="1"/>
    </w:pPr>
    <w:rPr>
      <w:rFonts w:eastAsiaTheme="minorEastAsia"/>
    </w:rPr>
  </w:style>
  <w:style w:type="paragraph" w:customStyle="1" w:styleId="wfilterholder">
    <w:name w:val="wfilterholder"/>
    <w:basedOn w:val="Standaard"/>
    <w:rsid w:val="00900C52"/>
    <w:pPr>
      <w:spacing w:before="60" w:after="100" w:afterAutospacing="1"/>
      <w:ind w:left="75"/>
    </w:pPr>
    <w:rPr>
      <w:rFonts w:eastAsiaTheme="minorEastAsia"/>
      <w:color w:val="888888"/>
    </w:rPr>
  </w:style>
  <w:style w:type="paragraph" w:customStyle="1" w:styleId="wfilterbtn">
    <w:name w:val="wfilterbtn"/>
    <w:basedOn w:val="Standaard"/>
    <w:rsid w:val="00900C52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454545"/>
      <w:spacing w:before="100" w:beforeAutospacing="1" w:after="100" w:afterAutospacing="1"/>
    </w:pPr>
    <w:rPr>
      <w:rFonts w:ascii="Tahoma" w:eastAsiaTheme="minorEastAsia" w:hAnsi="Tahoma" w:cs="Tahoma"/>
      <w:color w:val="FFFFFF"/>
      <w:sz w:val="17"/>
      <w:szCs w:val="17"/>
    </w:rPr>
  </w:style>
  <w:style w:type="paragraph" w:customStyle="1" w:styleId="viewbtn">
    <w:name w:val="viewbtn"/>
    <w:basedOn w:val="Standaard"/>
    <w:rsid w:val="00900C52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ind w:left="30" w:right="30"/>
    </w:pPr>
    <w:rPr>
      <w:rFonts w:ascii="Tahoma" w:eastAsiaTheme="minorEastAsia" w:hAnsi="Tahoma" w:cs="Tahoma"/>
      <w:color w:val="888888"/>
      <w:sz w:val="17"/>
      <w:szCs w:val="17"/>
    </w:rPr>
  </w:style>
  <w:style w:type="paragraph" w:customStyle="1" w:styleId="viewbtnactive">
    <w:name w:val="viewbtnactive"/>
    <w:basedOn w:val="Standaard"/>
    <w:rsid w:val="00900C52"/>
    <w:pPr>
      <w:pBdr>
        <w:top w:val="single" w:sz="6" w:space="0" w:color="0066CC"/>
        <w:left w:val="single" w:sz="6" w:space="0" w:color="0066CC"/>
        <w:bottom w:val="single" w:sz="6" w:space="0" w:color="0066CC"/>
        <w:right w:val="single" w:sz="6" w:space="0" w:color="0066CC"/>
      </w:pBdr>
      <w:shd w:val="clear" w:color="auto" w:fill="0066CC"/>
      <w:ind w:left="30" w:right="30"/>
    </w:pPr>
    <w:rPr>
      <w:rFonts w:ascii="Tahoma" w:eastAsiaTheme="minorEastAsia" w:hAnsi="Tahoma" w:cs="Tahoma"/>
      <w:color w:val="FFFFFF"/>
      <w:sz w:val="17"/>
      <w:szCs w:val="17"/>
    </w:rPr>
  </w:style>
  <w:style w:type="paragraph" w:customStyle="1" w:styleId="viewbtndisabled">
    <w:name w:val="viewbtndisabled"/>
    <w:basedOn w:val="Standaard"/>
    <w:rsid w:val="00900C52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D5D5D5"/>
      <w:spacing w:before="100" w:beforeAutospacing="1" w:after="100" w:afterAutospacing="1"/>
    </w:pPr>
    <w:rPr>
      <w:rFonts w:ascii="Tahoma" w:eastAsiaTheme="minorEastAsia" w:hAnsi="Tahoma" w:cs="Tahoma"/>
      <w:color w:val="999999"/>
      <w:sz w:val="17"/>
      <w:szCs w:val="17"/>
    </w:rPr>
  </w:style>
  <w:style w:type="paragraph" w:customStyle="1" w:styleId="srchinput">
    <w:name w:val="srchinput"/>
    <w:basedOn w:val="Standaard"/>
    <w:rsid w:val="00900C52"/>
    <w:pPr>
      <w:pBdr>
        <w:top w:val="single" w:sz="6" w:space="0" w:color="D0D0D0"/>
        <w:left w:val="single" w:sz="6" w:space="2" w:color="D0D0D0"/>
        <w:bottom w:val="single" w:sz="6" w:space="0" w:color="D0D0D0"/>
        <w:right w:val="single" w:sz="6" w:space="2" w:color="D0D0D0"/>
      </w:pBdr>
      <w:shd w:val="clear" w:color="auto" w:fill="FFFFFF"/>
      <w:spacing w:before="100" w:beforeAutospacing="1" w:after="100" w:afterAutospacing="1"/>
    </w:pPr>
    <w:rPr>
      <w:rFonts w:eastAsiaTheme="minorEastAsia"/>
    </w:rPr>
  </w:style>
  <w:style w:type="paragraph" w:customStyle="1" w:styleId="checkbox">
    <w:name w:val="checkbox"/>
    <w:basedOn w:val="Standaard"/>
    <w:rsid w:val="00900C52"/>
    <w:pPr>
      <w:spacing w:before="100" w:beforeAutospacing="1" w:after="100" w:afterAutospacing="1"/>
    </w:pPr>
    <w:rPr>
      <w:rFonts w:eastAsiaTheme="minorEastAsia"/>
    </w:rPr>
  </w:style>
  <w:style w:type="paragraph" w:customStyle="1" w:styleId="columnbarbtn">
    <w:name w:val="columnbar_btn"/>
    <w:basedOn w:val="Standaard"/>
    <w:rsid w:val="00900C52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17"/>
      <w:szCs w:val="17"/>
    </w:rPr>
  </w:style>
  <w:style w:type="paragraph" w:customStyle="1" w:styleId="rowtext">
    <w:name w:val="row_text"/>
    <w:basedOn w:val="Standaard"/>
    <w:rsid w:val="00900C52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17"/>
      <w:szCs w:val="17"/>
    </w:rPr>
  </w:style>
  <w:style w:type="paragraph" w:customStyle="1" w:styleId="rowheader">
    <w:name w:val="row_header"/>
    <w:basedOn w:val="Standaard"/>
    <w:rsid w:val="00900C52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20"/>
      <w:szCs w:val="20"/>
    </w:rPr>
  </w:style>
  <w:style w:type="paragraph" w:customStyle="1" w:styleId="rowtag">
    <w:name w:val="row_tag"/>
    <w:basedOn w:val="Standaard"/>
    <w:rsid w:val="00900C52"/>
    <w:pPr>
      <w:spacing w:before="100" w:beforeAutospacing="1" w:after="100" w:afterAutospacing="1"/>
    </w:pPr>
    <w:rPr>
      <w:rFonts w:ascii="Tahoma" w:eastAsiaTheme="minorEastAsia" w:hAnsi="Tahoma" w:cs="Tahoma"/>
      <w:color w:val="666666"/>
      <w:sz w:val="17"/>
      <w:szCs w:val="17"/>
    </w:rPr>
  </w:style>
  <w:style w:type="paragraph" w:customStyle="1" w:styleId="rowactive">
    <w:name w:val="row_active"/>
    <w:basedOn w:val="Standaard"/>
    <w:rsid w:val="00900C52"/>
    <w:pPr>
      <w:shd w:val="clear" w:color="auto" w:fill="EBEBEB"/>
      <w:spacing w:before="100" w:beforeAutospacing="1" w:after="100" w:afterAutospacing="1"/>
    </w:pPr>
    <w:rPr>
      <w:rFonts w:eastAsiaTheme="minorEastAsia"/>
    </w:rPr>
  </w:style>
  <w:style w:type="paragraph" w:customStyle="1" w:styleId="rowoff">
    <w:name w:val="row_off"/>
    <w:basedOn w:val="Standaard"/>
    <w:rsid w:val="00900C52"/>
    <w:pPr>
      <w:shd w:val="clear" w:color="auto" w:fill="FFFFFF"/>
      <w:spacing w:before="100" w:beforeAutospacing="1" w:after="100" w:afterAutospacing="1"/>
    </w:pPr>
    <w:rPr>
      <w:rFonts w:eastAsiaTheme="minorEastAsia"/>
    </w:rPr>
  </w:style>
  <w:style w:type="paragraph" w:customStyle="1" w:styleId="rowover">
    <w:name w:val="row_over"/>
    <w:basedOn w:val="Standaard"/>
    <w:rsid w:val="00900C52"/>
    <w:pPr>
      <w:shd w:val="clear" w:color="auto" w:fill="F2F2F2"/>
      <w:spacing w:before="100" w:beforeAutospacing="1" w:after="100" w:afterAutospacing="1"/>
    </w:pPr>
    <w:rPr>
      <w:rFonts w:eastAsiaTheme="minorEastAsia"/>
    </w:rPr>
  </w:style>
  <w:style w:type="paragraph" w:customStyle="1" w:styleId="bulletsort">
    <w:name w:val="bullet_sort"/>
    <w:basedOn w:val="Standaard"/>
    <w:rsid w:val="00900C52"/>
    <w:rPr>
      <w:rFonts w:eastAsiaTheme="minorEastAsia"/>
    </w:rPr>
  </w:style>
  <w:style w:type="paragraph" w:customStyle="1" w:styleId="role-selection">
    <w:name w:val="role-selection"/>
    <w:basedOn w:val="Standaard"/>
    <w:rsid w:val="00900C52"/>
    <w:pPr>
      <w:shd w:val="clear" w:color="auto" w:fill="D0D0D0"/>
      <w:spacing w:before="100" w:beforeAutospacing="1" w:after="100" w:afterAutospacing="1"/>
      <w:jc w:val="right"/>
    </w:pPr>
    <w:rPr>
      <w:rFonts w:ascii="Tahoma" w:eastAsiaTheme="minorEastAsia" w:hAnsi="Tahoma" w:cs="Tahoma"/>
      <w:vanish/>
      <w:color w:val="000000"/>
      <w:sz w:val="17"/>
      <w:szCs w:val="17"/>
    </w:rPr>
  </w:style>
  <w:style w:type="paragraph" w:customStyle="1" w:styleId="textdefault">
    <w:name w:val="text_default"/>
    <w:basedOn w:val="Standaard"/>
    <w:rsid w:val="00900C52"/>
    <w:pPr>
      <w:spacing w:before="100" w:beforeAutospacing="1" w:after="100" w:afterAutospacing="1"/>
    </w:pPr>
    <w:rPr>
      <w:rFonts w:ascii="Tahoma" w:eastAsiaTheme="minorEastAsia" w:hAnsi="Tahoma" w:cs="Tahoma"/>
      <w:color w:val="000000"/>
      <w:sz w:val="17"/>
      <w:szCs w:val="17"/>
    </w:rPr>
  </w:style>
  <w:style w:type="paragraph" w:customStyle="1" w:styleId="textheader">
    <w:name w:val="text_header"/>
    <w:basedOn w:val="Standaard"/>
    <w:rsid w:val="00900C52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customStyle="1" w:styleId="legendimage">
    <w:name w:val="legend_image"/>
    <w:basedOn w:val="Standaard"/>
    <w:rsid w:val="00900C52"/>
    <w:pPr>
      <w:ind w:left="-30" w:right="30"/>
    </w:pPr>
    <w:rPr>
      <w:rFonts w:eastAsiaTheme="minorEastAsia"/>
    </w:rPr>
  </w:style>
  <w:style w:type="paragraph" w:customStyle="1" w:styleId="inputrequired">
    <w:name w:val="input_required"/>
    <w:basedOn w:val="Standaard"/>
    <w:rsid w:val="00900C52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99"/>
      <w:spacing w:before="100" w:beforeAutospacing="1" w:after="100" w:afterAutospacing="1"/>
    </w:pPr>
    <w:rPr>
      <w:rFonts w:ascii="Tahoma" w:eastAsiaTheme="minorEastAsia" w:hAnsi="Tahoma" w:cs="Tahoma"/>
      <w:sz w:val="17"/>
      <w:szCs w:val="17"/>
    </w:rPr>
  </w:style>
  <w:style w:type="paragraph" w:customStyle="1" w:styleId="inputfalse">
    <w:name w:val="input_false"/>
    <w:basedOn w:val="Standaard"/>
    <w:rsid w:val="00900C52"/>
    <w:pPr>
      <w:pBdr>
        <w:top w:val="single" w:sz="6" w:space="0" w:color="FF0000"/>
        <w:left w:val="single" w:sz="6" w:space="2" w:color="FF0000"/>
        <w:bottom w:val="single" w:sz="6" w:space="0" w:color="FF0000"/>
        <w:right w:val="single" w:sz="6" w:space="2" w:color="FF0000"/>
      </w:pBdr>
      <w:shd w:val="clear" w:color="auto" w:fill="FACCCB"/>
      <w:spacing w:before="100" w:beforeAutospacing="1" w:after="100" w:afterAutospacing="1"/>
    </w:pPr>
    <w:rPr>
      <w:rFonts w:ascii="Tahoma" w:eastAsiaTheme="minorEastAsia" w:hAnsi="Tahoma" w:cs="Tahoma"/>
      <w:sz w:val="17"/>
      <w:szCs w:val="17"/>
    </w:rPr>
  </w:style>
  <w:style w:type="paragraph" w:customStyle="1" w:styleId="ch">
    <w:name w:val="ch"/>
    <w:basedOn w:val="Standaard"/>
    <w:rsid w:val="00900C52"/>
    <w:pPr>
      <w:pBdr>
        <w:top w:val="single" w:sz="18" w:space="2" w:color="D0D0D0"/>
      </w:pBdr>
      <w:shd w:val="clear" w:color="auto" w:fill="F8F8F8"/>
      <w:spacing w:before="100" w:beforeAutospacing="1" w:after="100" w:afterAutospacing="1"/>
    </w:pPr>
    <w:rPr>
      <w:rFonts w:ascii="Helvetica" w:eastAsiaTheme="minorEastAsia" w:hAnsi="Helvetica" w:cs="Helvetica"/>
      <w:b/>
      <w:bCs/>
      <w:sz w:val="17"/>
      <w:szCs w:val="17"/>
    </w:rPr>
  </w:style>
  <w:style w:type="paragraph" w:customStyle="1" w:styleId="rh">
    <w:name w:val="rh"/>
    <w:basedOn w:val="Standaard"/>
    <w:rsid w:val="00900C52"/>
    <w:pPr>
      <w:shd w:val="clear" w:color="auto" w:fill="F8F8F8"/>
      <w:spacing w:before="100" w:beforeAutospacing="1" w:after="100" w:afterAutospacing="1"/>
    </w:pPr>
    <w:rPr>
      <w:rFonts w:ascii="Tahoma" w:eastAsiaTheme="minorEastAsia" w:hAnsi="Tahoma" w:cs="Tahoma"/>
      <w:color w:val="444444"/>
      <w:sz w:val="17"/>
      <w:szCs w:val="17"/>
    </w:rPr>
  </w:style>
  <w:style w:type="paragraph" w:customStyle="1" w:styleId="btn">
    <w:name w:val="btn"/>
    <w:basedOn w:val="Standaard"/>
    <w:rsid w:val="00900C52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454545"/>
      <w:spacing w:before="100" w:beforeAutospacing="1" w:after="100" w:afterAutospacing="1"/>
    </w:pPr>
    <w:rPr>
      <w:rFonts w:eastAsiaTheme="minorEastAsia"/>
      <w:color w:val="FFFFFF"/>
    </w:rPr>
  </w:style>
  <w:style w:type="paragraph" w:customStyle="1" w:styleId="icon">
    <w:name w:val="icon"/>
    <w:basedOn w:val="Standaard"/>
    <w:rsid w:val="00900C52"/>
    <w:pPr>
      <w:spacing w:before="100" w:beforeAutospacing="1" w:after="100" w:afterAutospacing="1"/>
    </w:pPr>
    <w:rPr>
      <w:rFonts w:ascii="FontAwesome" w:eastAsiaTheme="minorEastAsia" w:hAnsi="FontAwesome"/>
    </w:rPr>
  </w:style>
  <w:style w:type="paragraph" w:customStyle="1" w:styleId="icons-ul">
    <w:name w:val="icons-ul"/>
    <w:basedOn w:val="Standaard"/>
    <w:rsid w:val="00900C52"/>
    <w:pPr>
      <w:spacing w:before="100" w:beforeAutospacing="1" w:after="100" w:afterAutospacing="1"/>
      <w:ind w:left="514"/>
    </w:pPr>
    <w:rPr>
      <w:rFonts w:eastAsiaTheme="minorEastAsia"/>
    </w:rPr>
  </w:style>
  <w:style w:type="paragraph" w:customStyle="1" w:styleId="icon-muted">
    <w:name w:val="icon-muted"/>
    <w:basedOn w:val="Standaard"/>
    <w:rsid w:val="00900C52"/>
    <w:pPr>
      <w:spacing w:before="100" w:beforeAutospacing="1" w:after="100" w:afterAutospacing="1"/>
    </w:pPr>
    <w:rPr>
      <w:rFonts w:eastAsiaTheme="minorEastAsia"/>
      <w:color w:val="EEEEEE"/>
    </w:rPr>
  </w:style>
  <w:style w:type="paragraph" w:customStyle="1" w:styleId="icon-light">
    <w:name w:val="icon-light"/>
    <w:basedOn w:val="Standaard"/>
    <w:rsid w:val="00900C52"/>
    <w:pPr>
      <w:spacing w:before="100" w:beforeAutospacing="1" w:after="100" w:afterAutospacing="1"/>
    </w:pPr>
    <w:rPr>
      <w:rFonts w:eastAsiaTheme="minorEastAsia"/>
      <w:color w:val="FFFFFF"/>
    </w:rPr>
  </w:style>
  <w:style w:type="paragraph" w:customStyle="1" w:styleId="icon-dark">
    <w:name w:val="icon-dark"/>
    <w:basedOn w:val="Standaard"/>
    <w:rsid w:val="00900C52"/>
    <w:pPr>
      <w:spacing w:before="100" w:beforeAutospacing="1" w:after="100" w:afterAutospacing="1"/>
    </w:pPr>
    <w:rPr>
      <w:rFonts w:eastAsiaTheme="minorEastAsia"/>
      <w:color w:val="333333"/>
    </w:rPr>
  </w:style>
  <w:style w:type="paragraph" w:customStyle="1" w:styleId="icon-border">
    <w:name w:val="icon-border"/>
    <w:basedOn w:val="Standaard"/>
    <w:rsid w:val="00900C52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before="100" w:beforeAutospacing="1" w:after="100" w:afterAutospacing="1"/>
    </w:pPr>
    <w:rPr>
      <w:rFonts w:eastAsiaTheme="minorEastAsia"/>
    </w:rPr>
  </w:style>
  <w:style w:type="paragraph" w:customStyle="1" w:styleId="icon-2x">
    <w:name w:val="icon-2x"/>
    <w:basedOn w:val="Standaard"/>
    <w:rsid w:val="00900C52"/>
    <w:pPr>
      <w:spacing w:before="100" w:beforeAutospacing="1" w:after="100" w:afterAutospacing="1"/>
    </w:pPr>
    <w:rPr>
      <w:rFonts w:eastAsiaTheme="minorEastAsia"/>
      <w:sz w:val="48"/>
      <w:szCs w:val="48"/>
    </w:rPr>
  </w:style>
  <w:style w:type="paragraph" w:customStyle="1" w:styleId="icon-3x">
    <w:name w:val="icon-3x"/>
    <w:basedOn w:val="Standaard"/>
    <w:rsid w:val="00900C52"/>
    <w:pPr>
      <w:spacing w:before="100" w:beforeAutospacing="1" w:after="100" w:afterAutospacing="1"/>
    </w:pPr>
    <w:rPr>
      <w:rFonts w:eastAsiaTheme="minorEastAsia"/>
      <w:sz w:val="72"/>
      <w:szCs w:val="72"/>
    </w:rPr>
  </w:style>
  <w:style w:type="paragraph" w:customStyle="1" w:styleId="icon-4x">
    <w:name w:val="icon-4x"/>
    <w:basedOn w:val="Standaard"/>
    <w:rsid w:val="00900C52"/>
    <w:pPr>
      <w:spacing w:before="100" w:beforeAutospacing="1" w:after="100" w:afterAutospacing="1"/>
    </w:pPr>
    <w:rPr>
      <w:rFonts w:eastAsiaTheme="minorEastAsia"/>
      <w:sz w:val="96"/>
      <w:szCs w:val="96"/>
    </w:rPr>
  </w:style>
  <w:style w:type="paragraph" w:customStyle="1" w:styleId="icon-5x">
    <w:name w:val="icon-5x"/>
    <w:basedOn w:val="Standaard"/>
    <w:rsid w:val="00900C52"/>
    <w:pPr>
      <w:spacing w:before="100" w:beforeAutospacing="1" w:after="100" w:afterAutospacing="1"/>
    </w:pPr>
    <w:rPr>
      <w:rFonts w:eastAsiaTheme="minorEastAsia"/>
      <w:sz w:val="120"/>
      <w:szCs w:val="120"/>
    </w:rPr>
  </w:style>
  <w:style w:type="paragraph" w:customStyle="1" w:styleId="icon-stack">
    <w:name w:val="icon-stack"/>
    <w:basedOn w:val="Standaard"/>
    <w:rsid w:val="00900C52"/>
    <w:pPr>
      <w:spacing w:before="100" w:beforeAutospacing="1" w:after="100" w:afterAutospacing="1" w:line="480" w:lineRule="atLeast"/>
    </w:pPr>
    <w:rPr>
      <w:rFonts w:eastAsiaTheme="minorEastAsia"/>
    </w:rPr>
  </w:style>
  <w:style w:type="paragraph" w:customStyle="1" w:styleId="quicklaunchtext">
    <w:name w:val="quick_launch_text"/>
    <w:basedOn w:val="Standaard"/>
    <w:rsid w:val="00900C52"/>
    <w:pPr>
      <w:spacing w:before="100" w:beforeAutospacing="1" w:after="100" w:afterAutospacing="1"/>
    </w:pPr>
    <w:rPr>
      <w:rFonts w:ascii="Tahoma" w:eastAsiaTheme="minorEastAsia" w:hAnsi="Tahoma" w:cs="Tahoma"/>
      <w:color w:val="FFFFFF"/>
      <w:sz w:val="27"/>
      <w:szCs w:val="27"/>
    </w:rPr>
  </w:style>
  <w:style w:type="paragraph" w:customStyle="1" w:styleId="viewbarheader">
    <w:name w:val="viewbar_header"/>
    <w:basedOn w:val="Standaard"/>
    <w:rsid w:val="00900C52"/>
    <w:pPr>
      <w:pBdr>
        <w:top w:val="single" w:sz="6" w:space="3" w:color="D0D0D0"/>
        <w:left w:val="single" w:sz="6" w:space="3" w:color="D0D0D0"/>
        <w:bottom w:val="single" w:sz="6" w:space="3" w:color="D0D0D0"/>
        <w:right w:val="single" w:sz="6" w:space="3" w:color="D0D0D0"/>
      </w:pBdr>
      <w:shd w:val="clear" w:color="auto" w:fill="FFFFFF"/>
      <w:spacing w:before="100" w:beforeAutospacing="1" w:after="100" w:afterAutospacing="1"/>
    </w:pPr>
    <w:rPr>
      <w:rFonts w:ascii="Tahoma" w:eastAsiaTheme="minorEastAsia" w:hAnsi="Tahoma" w:cs="Tahoma"/>
      <w:color w:val="333333"/>
      <w:sz w:val="17"/>
      <w:szCs w:val="17"/>
    </w:rPr>
  </w:style>
  <w:style w:type="paragraph" w:customStyle="1" w:styleId="viewbarcrums">
    <w:name w:val="viewbar_crums"/>
    <w:basedOn w:val="Standaard"/>
    <w:rsid w:val="00900C52"/>
    <w:pPr>
      <w:spacing w:before="100" w:beforeAutospacing="1" w:after="100" w:afterAutospacing="1"/>
    </w:pPr>
    <w:rPr>
      <w:rFonts w:ascii="Tahoma" w:eastAsiaTheme="minorEastAsia" w:hAnsi="Tahoma" w:cs="Tahoma"/>
      <w:color w:val="666666"/>
      <w:sz w:val="17"/>
      <w:szCs w:val="17"/>
    </w:rPr>
  </w:style>
  <w:style w:type="paragraph" w:customStyle="1" w:styleId="viewbarbtn">
    <w:name w:val="viewbar_btn"/>
    <w:basedOn w:val="Standaard"/>
    <w:rsid w:val="00900C52"/>
    <w:pPr>
      <w:spacing w:before="100" w:beforeAutospacing="1" w:after="100" w:afterAutospacing="1"/>
    </w:pPr>
    <w:rPr>
      <w:rFonts w:ascii="Tahoma" w:eastAsiaTheme="minorEastAsia" w:hAnsi="Tahoma" w:cs="Tahoma"/>
      <w:sz w:val="17"/>
      <w:szCs w:val="17"/>
    </w:rPr>
  </w:style>
  <w:style w:type="paragraph" w:customStyle="1" w:styleId="viewbarbtno">
    <w:name w:val="viewbar_btn_o"/>
    <w:basedOn w:val="Standaard"/>
    <w:rsid w:val="00900C52"/>
    <w:pPr>
      <w:spacing w:before="100" w:beforeAutospacing="1" w:after="100" w:afterAutospacing="1"/>
      <w:ind w:left="15" w:right="15"/>
    </w:pPr>
    <w:rPr>
      <w:rFonts w:eastAsiaTheme="minorEastAsia"/>
      <w:color w:val="000000"/>
    </w:rPr>
  </w:style>
  <w:style w:type="paragraph" w:customStyle="1" w:styleId="viewbarbtna">
    <w:name w:val="viewbar_btn_a"/>
    <w:basedOn w:val="Standaard"/>
    <w:rsid w:val="00900C52"/>
    <w:pPr>
      <w:pBdr>
        <w:left w:val="single" w:sz="6" w:space="4" w:color="EEEEEE"/>
        <w:right w:val="single" w:sz="6" w:space="4" w:color="EEEEEE"/>
      </w:pBdr>
      <w:spacing w:before="100" w:beforeAutospacing="1" w:after="100" w:afterAutospacing="1"/>
    </w:pPr>
    <w:rPr>
      <w:rFonts w:eastAsiaTheme="minorEastAsia"/>
      <w:color w:val="FFFFFF"/>
    </w:rPr>
  </w:style>
  <w:style w:type="paragraph" w:customStyle="1" w:styleId="postittext">
    <w:name w:val="post_it_text"/>
    <w:basedOn w:val="Standaard"/>
    <w:rsid w:val="00900C52"/>
    <w:pPr>
      <w:spacing w:before="100" w:beforeAutospacing="1" w:after="100" w:afterAutospacing="1"/>
    </w:pPr>
    <w:rPr>
      <w:rFonts w:ascii="Tahoma" w:eastAsiaTheme="minorEastAsia" w:hAnsi="Tahoma" w:cs="Tahoma"/>
      <w:color w:val="FFFFFF"/>
      <w:sz w:val="17"/>
      <w:szCs w:val="17"/>
    </w:rPr>
  </w:style>
  <w:style w:type="paragraph" w:customStyle="1" w:styleId="instellingenbutton">
    <w:name w:val="instellingen_button"/>
    <w:basedOn w:val="Standaard"/>
    <w:rsid w:val="00900C52"/>
    <w:pPr>
      <w:spacing w:before="75" w:after="100" w:afterAutospacing="1"/>
    </w:pPr>
    <w:rPr>
      <w:rFonts w:ascii="Tahoma" w:eastAsiaTheme="minorEastAsia" w:hAnsi="Tahoma" w:cs="Tahoma"/>
      <w:color w:val="000000"/>
      <w:sz w:val="17"/>
      <w:szCs w:val="17"/>
    </w:rPr>
  </w:style>
  <w:style w:type="paragraph" w:customStyle="1" w:styleId="clipboard-item">
    <w:name w:val="clipboard-item"/>
    <w:basedOn w:val="Standaard"/>
    <w:rsid w:val="00900C52"/>
    <w:pPr>
      <w:pBdr>
        <w:bottom w:val="single" w:sz="6" w:space="0" w:color="CCCCCC"/>
        <w:right w:val="single" w:sz="6" w:space="6" w:color="CCCCCC"/>
      </w:pBdr>
      <w:spacing w:before="100" w:beforeAutospacing="1" w:after="100" w:afterAutospacing="1" w:line="450" w:lineRule="atLeast"/>
    </w:pPr>
    <w:rPr>
      <w:rFonts w:ascii="Tahoma" w:eastAsiaTheme="minorEastAsia" w:hAnsi="Tahoma" w:cs="Tahoma"/>
      <w:color w:val="999999"/>
      <w:sz w:val="17"/>
      <w:szCs w:val="17"/>
    </w:rPr>
  </w:style>
  <w:style w:type="paragraph" w:customStyle="1" w:styleId="ckeeditable">
    <w:name w:val="cke_editable"/>
    <w:basedOn w:val="Standaard"/>
    <w:rsid w:val="00900C52"/>
    <w:pPr>
      <w:spacing w:before="100" w:beforeAutospacing="1" w:after="100" w:afterAutospacing="1"/>
    </w:pPr>
    <w:rPr>
      <w:rFonts w:eastAsiaTheme="minorEastAsia"/>
      <w:sz w:val="17"/>
      <w:szCs w:val="17"/>
    </w:rPr>
  </w:style>
  <w:style w:type="paragraph" w:customStyle="1" w:styleId="simplebox">
    <w:name w:val="simplebox"/>
    <w:basedOn w:val="Standaard"/>
    <w:rsid w:val="00900C52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50" w:after="150"/>
      <w:ind w:left="150" w:right="150"/>
    </w:pPr>
    <w:rPr>
      <w:rFonts w:eastAsiaTheme="minorEastAsia"/>
    </w:rPr>
  </w:style>
  <w:style w:type="paragraph" w:customStyle="1" w:styleId="simplebox-title">
    <w:name w:val="simplebox-title"/>
    <w:basedOn w:val="Standaard"/>
    <w:rsid w:val="00900C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20"/>
    </w:pPr>
    <w:rPr>
      <w:rFonts w:eastAsiaTheme="minorEastAsia"/>
    </w:rPr>
  </w:style>
  <w:style w:type="paragraph" w:customStyle="1" w:styleId="simplebox-content">
    <w:name w:val="simplebox-content"/>
    <w:basedOn w:val="Standaard"/>
    <w:rsid w:val="00900C5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eastAsiaTheme="minorEastAsia"/>
    </w:rPr>
  </w:style>
  <w:style w:type="paragraph" w:customStyle="1" w:styleId="icon-spin">
    <w:name w:val="icon-spin"/>
    <w:basedOn w:val="Standaard"/>
    <w:rsid w:val="00900C52"/>
    <w:pPr>
      <w:spacing w:before="100" w:beforeAutospacing="1" w:after="100" w:afterAutospacing="1"/>
    </w:pPr>
    <w:rPr>
      <w:rFonts w:eastAsiaTheme="minorEastAsia"/>
    </w:rPr>
  </w:style>
  <w:style w:type="paragraph" w:customStyle="1" w:styleId="icon-li">
    <w:name w:val="icon-li"/>
    <w:basedOn w:val="Standaard"/>
    <w:rsid w:val="00900C52"/>
    <w:pPr>
      <w:spacing w:before="100" w:beforeAutospacing="1" w:after="100" w:afterAutospacing="1"/>
    </w:pPr>
    <w:rPr>
      <w:rFonts w:eastAsiaTheme="minorEastAsia"/>
    </w:rPr>
  </w:style>
  <w:style w:type="paragraph" w:customStyle="1" w:styleId="icon-stack-base">
    <w:name w:val="icon-stack-base"/>
    <w:basedOn w:val="Standaard"/>
    <w:rsid w:val="00900C52"/>
    <w:pPr>
      <w:spacing w:before="100" w:beforeAutospacing="1" w:after="100" w:afterAutospacing="1"/>
    </w:pPr>
    <w:rPr>
      <w:rFonts w:eastAsiaTheme="minorEastAsia"/>
    </w:rPr>
  </w:style>
  <w:style w:type="paragraph" w:customStyle="1" w:styleId="clipboard-close">
    <w:name w:val="clipboard-close"/>
    <w:basedOn w:val="Standaard"/>
    <w:rsid w:val="00900C52"/>
    <w:pPr>
      <w:spacing w:before="100" w:beforeAutospacing="1" w:after="100" w:afterAutospacing="1"/>
    </w:pPr>
    <w:rPr>
      <w:rFonts w:eastAsiaTheme="minorEastAsia"/>
    </w:rPr>
  </w:style>
  <w:style w:type="paragraph" w:customStyle="1" w:styleId="selectrequired">
    <w:name w:val="select_required"/>
    <w:basedOn w:val="Standaard"/>
    <w:rsid w:val="00900C52"/>
    <w:pPr>
      <w:shd w:val="clear" w:color="auto" w:fill="FFFF99"/>
      <w:spacing w:before="100" w:beforeAutospacing="1" w:after="100" w:afterAutospacing="1"/>
    </w:pPr>
    <w:rPr>
      <w:rFonts w:eastAsiaTheme="minorEastAsia"/>
      <w:color w:val="000000"/>
    </w:rPr>
  </w:style>
  <w:style w:type="paragraph" w:customStyle="1" w:styleId="selectfalse">
    <w:name w:val="select_false"/>
    <w:basedOn w:val="Standaard"/>
    <w:rsid w:val="00900C52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FFFFFF"/>
      <w:spacing w:before="100" w:beforeAutospacing="1" w:after="100" w:afterAutospacing="1"/>
    </w:pPr>
    <w:rPr>
      <w:rFonts w:eastAsiaTheme="minorEastAsia"/>
      <w:color w:val="FF0000"/>
    </w:rPr>
  </w:style>
  <w:style w:type="character" w:customStyle="1" w:styleId="euro-sign-input">
    <w:name w:val="euro-sign-input"/>
    <w:basedOn w:val="Standaardalinea-lettertype"/>
    <w:rsid w:val="00900C52"/>
  </w:style>
  <w:style w:type="paragraph" w:customStyle="1" w:styleId="icon-li1">
    <w:name w:val="icon-li1"/>
    <w:basedOn w:val="Standaard"/>
    <w:rsid w:val="00900C52"/>
    <w:pPr>
      <w:spacing w:before="100" w:beforeAutospacing="1" w:after="100" w:afterAutospacing="1"/>
      <w:jc w:val="center"/>
    </w:pPr>
    <w:rPr>
      <w:rFonts w:eastAsiaTheme="minorEastAsia"/>
    </w:rPr>
  </w:style>
  <w:style w:type="paragraph" w:customStyle="1" w:styleId="icon-stack-base1">
    <w:name w:val="icon-stack-base1"/>
    <w:basedOn w:val="Standaard"/>
    <w:rsid w:val="00900C52"/>
    <w:pPr>
      <w:spacing w:before="100" w:beforeAutospacing="1" w:after="100" w:afterAutospacing="1"/>
    </w:pPr>
    <w:rPr>
      <w:rFonts w:eastAsiaTheme="minorEastAsia"/>
      <w:sz w:val="48"/>
      <w:szCs w:val="48"/>
    </w:rPr>
  </w:style>
  <w:style w:type="paragraph" w:customStyle="1" w:styleId="icon-stack1">
    <w:name w:val="icon-stack1"/>
    <w:basedOn w:val="Standaard"/>
    <w:rsid w:val="00900C52"/>
    <w:pPr>
      <w:spacing w:before="100" w:beforeAutospacing="1" w:after="100" w:afterAutospacing="1" w:line="480" w:lineRule="atLeast"/>
    </w:pPr>
    <w:rPr>
      <w:rFonts w:eastAsiaTheme="minorEastAsia"/>
    </w:rPr>
  </w:style>
  <w:style w:type="paragraph" w:customStyle="1" w:styleId="icon-spin1">
    <w:name w:val="icon-spin1"/>
    <w:basedOn w:val="Standaard"/>
    <w:rsid w:val="00900C52"/>
    <w:pPr>
      <w:spacing w:before="100" w:beforeAutospacing="1" w:after="100" w:afterAutospacing="1"/>
    </w:pPr>
    <w:rPr>
      <w:rFonts w:eastAsiaTheme="minorEastAsia"/>
    </w:rPr>
  </w:style>
  <w:style w:type="paragraph" w:customStyle="1" w:styleId="clipboard-close1">
    <w:name w:val="clipboard-close1"/>
    <w:basedOn w:val="Standaard"/>
    <w:rsid w:val="00900C52"/>
    <w:pPr>
      <w:spacing w:before="100" w:beforeAutospacing="1" w:after="100" w:afterAutospacing="1"/>
      <w:ind w:left="150"/>
    </w:pPr>
    <w:rPr>
      <w:rFonts w:eastAsiaTheme="minorEastAsia"/>
      <w:b/>
      <w:bCs/>
      <w:color w:val="999999"/>
    </w:rPr>
  </w:style>
  <w:style w:type="paragraph" w:customStyle="1" w:styleId="clipboard-close2">
    <w:name w:val="clipboard-close2"/>
    <w:basedOn w:val="Standaard"/>
    <w:rsid w:val="00900C52"/>
    <w:pPr>
      <w:spacing w:before="100" w:beforeAutospacing="1" w:after="100" w:afterAutospacing="1"/>
      <w:ind w:left="150"/>
    </w:pPr>
    <w:rPr>
      <w:rFonts w:eastAsiaTheme="minorEastAsia"/>
      <w:b/>
      <w:bCs/>
      <w:color w:val="FFFFFF"/>
    </w:rPr>
  </w:style>
  <w:style w:type="paragraph" w:styleId="Geenafstand">
    <w:name w:val="No Spacing"/>
    <w:uiPriority w:val="1"/>
    <w:qFormat/>
    <w:rsid w:val="00900C52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semiHidden/>
    <w:unhideWhenUsed/>
    <w:rsid w:val="000A4C54"/>
    <w:rPr>
      <w:sz w:val="16"/>
      <w:szCs w:val="16"/>
    </w:rPr>
  </w:style>
  <w:style w:type="paragraph" w:styleId="Tekstopmerking">
    <w:name w:val="annotation text"/>
    <w:basedOn w:val="Standaard"/>
    <w:link w:val="TekstopmerkingTeken"/>
    <w:semiHidden/>
    <w:unhideWhenUsed/>
    <w:rsid w:val="000A4C54"/>
    <w:rPr>
      <w:sz w:val="20"/>
      <w:szCs w:val="20"/>
      <w:lang w:eastAsia="en-US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0A4C5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0A4C5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0A4C54"/>
    <w:rPr>
      <w:b/>
      <w:bCs/>
      <w:lang w:eastAsia="en-US"/>
    </w:rPr>
  </w:style>
  <w:style w:type="table" w:styleId="Rastertabel5donker-accent6">
    <w:name w:val="Grid Table 5 Dark Accent 6"/>
    <w:basedOn w:val="Standaardtabel"/>
    <w:uiPriority w:val="50"/>
    <w:rsid w:val="003E5B2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28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0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8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1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1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2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0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2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5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5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5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7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1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3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107">
                  <w:marLeft w:val="0"/>
                  <w:marRight w:val="0"/>
                  <w:marTop w:val="17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71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04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919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2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6E6E6"/>
                                                        <w:left w:val="single" w:sz="6" w:space="0" w:color="E6E6E6"/>
                                                        <w:bottom w:val="single" w:sz="6" w:space="0" w:color="E6E6E6"/>
                                                        <w:right w:val="single" w:sz="6" w:space="0" w:color="E6E6E6"/>
                                                      </w:divBdr>
                                                      <w:divsChild>
                                                        <w:div w:id="145490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7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02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59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19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5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cid:49EB6BBE-7EFE-417E-B518-388450F9D2D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cid:F7CAA9B2-BD52-4F1B-9442-51920109148B@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mile\AppData\Roaming\Microsoft\Templates\Introductory%20letter%20to%20new%20clien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B9D9FB173EA408D744C50DAAA6B57" ma:contentTypeVersion="2" ma:contentTypeDescription="Een nieuw document maken." ma:contentTypeScope="" ma:versionID="e85b98bb0bfd2fdbaae6a910f5640bf1">
  <xsd:schema xmlns:xsd="http://www.w3.org/2001/XMLSchema" xmlns:xs="http://www.w3.org/2001/XMLSchema" xmlns:p="http://schemas.microsoft.com/office/2006/metadata/properties" xmlns:ns2="b4adea71-143b-4b36-bbb7-d92ace04912a" targetNamespace="http://schemas.microsoft.com/office/2006/metadata/properties" ma:root="true" ma:fieldsID="c85dc4f6a8f8faaba09fc9ce8526893d" ns2:_="">
    <xsd:import namespace="b4adea71-143b-4b36-bbb7-d92ace049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dea71-143b-4b36-bbb7-d92ace049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22ED-DC61-4F54-9FC2-4E4D9D1F0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E0DB7-BD70-429C-8DF0-242E47F4A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dea71-143b-4b36-bbb7-d92ace049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46543-16FC-4609-BC71-FEE001B69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D8FFE-1939-5449-B521-DB449EA0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C:\Users\Emile\AppData\Roaming\Microsoft\Templates\Introductory letter to new client.dot</Template>
  <TotalTime>3</TotalTime>
  <Pages>1</Pages>
  <Words>269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Emile van der Linde</dc:creator>
  <cp:lastModifiedBy>Emma van den Bosch</cp:lastModifiedBy>
  <cp:revision>4</cp:revision>
  <cp:lastPrinted>2019-05-03T07:48:00Z</cp:lastPrinted>
  <dcterms:created xsi:type="dcterms:W3CDTF">2019-05-03T07:47:00Z</dcterms:created>
  <dcterms:modified xsi:type="dcterms:W3CDTF">2019-05-06T06:53:00Z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TC060860341043</vt:lpwstr>
  </property>
  <property fmtid="{D5CDD505-2E9C-101B-9397-08002B2CF9AE}" pid="3" name="ContentTypeId">
    <vt:lpwstr>0x0101000BFB9D9FB173EA408D744C50DAAA6B57</vt:lpwstr>
  </property>
</Properties>
</file>